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1E" w:rsidRPr="002E5A42" w:rsidRDefault="00E57D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Arbetshäfte för vecka 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33"/>
        <w:gridCol w:w="1690"/>
        <w:gridCol w:w="3639"/>
      </w:tblGrid>
      <w:tr w:rsidR="00474B97" w:rsidTr="00474B97">
        <w:tc>
          <w:tcPr>
            <w:tcW w:w="3794" w:type="dxa"/>
          </w:tcPr>
          <w:p w:rsidR="00474B97" w:rsidRPr="00474B97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Lektions moment</w:t>
            </w:r>
          </w:p>
        </w:tc>
        <w:tc>
          <w:tcPr>
            <w:tcW w:w="1701" w:type="dxa"/>
          </w:tcPr>
          <w:p w:rsidR="00474B97" w:rsidRPr="008C5A71" w:rsidRDefault="00474B97">
            <w:pPr>
              <w:rPr>
                <w:rFonts w:cs="Times New Roman"/>
                <w:sz w:val="28"/>
                <w:szCs w:val="28"/>
              </w:rPr>
            </w:pPr>
            <w:r w:rsidRPr="008C5A71">
              <w:rPr>
                <w:rFonts w:cs="Times New Roman"/>
                <w:sz w:val="28"/>
                <w:szCs w:val="28"/>
              </w:rPr>
              <w:t>Elevens markering</w:t>
            </w:r>
          </w:p>
        </w:tc>
        <w:tc>
          <w:tcPr>
            <w:tcW w:w="3717" w:type="dxa"/>
          </w:tcPr>
          <w:p w:rsidR="008C5A71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Lärarens </w:t>
            </w:r>
          </w:p>
          <w:p w:rsidR="00474B97" w:rsidRP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markering </w:t>
            </w:r>
          </w:p>
        </w:tc>
      </w:tr>
      <w:tr w:rsidR="00474B97" w:rsidTr="00474B97">
        <w:tc>
          <w:tcPr>
            <w:tcW w:w="3794" w:type="dxa"/>
          </w:tcPr>
          <w:p w:rsid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varit med på genomgången.</w:t>
            </w:r>
          </w:p>
          <w:p w:rsidR="002D45F1" w:rsidRPr="00474B97" w:rsidRDefault="002D45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D43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 deltagit i </w:t>
            </w:r>
            <w:r w:rsidR="00884A7F">
              <w:rPr>
                <w:sz w:val="28"/>
                <w:szCs w:val="28"/>
              </w:rPr>
              <w:t>laborationen.</w:t>
            </w:r>
          </w:p>
          <w:p w:rsidR="00476A8C" w:rsidRPr="00474B97" w:rsidRDefault="00476A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skrivit en labbrapport.</w:t>
            </w:r>
          </w:p>
          <w:p w:rsidR="00476A8C" w:rsidRDefault="00476A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6A8C" w:rsidRPr="00474B97" w:rsidRDefault="00E5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läst sidan 89 och 90</w:t>
            </w:r>
            <w:r w:rsidR="00474B97">
              <w:rPr>
                <w:sz w:val="28"/>
                <w:szCs w:val="28"/>
              </w:rPr>
              <w:t xml:space="preserve"> i boken.</w:t>
            </w:r>
            <w:r w:rsidR="00884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 </w:t>
            </w:r>
            <w:r w:rsidR="002E5A42">
              <w:rPr>
                <w:sz w:val="28"/>
                <w:szCs w:val="28"/>
              </w:rPr>
              <w:t>besvarat skriftligt</w:t>
            </w:r>
            <w:r w:rsidR="00E57DF0">
              <w:rPr>
                <w:sz w:val="28"/>
                <w:szCs w:val="28"/>
              </w:rPr>
              <w:t xml:space="preserve"> studieuppgifter 196 – 200</w:t>
            </w:r>
            <w:r w:rsidR="003104CA">
              <w:rPr>
                <w:sz w:val="28"/>
                <w:szCs w:val="28"/>
              </w:rPr>
              <w:t xml:space="preserve"> på sid.</w:t>
            </w:r>
            <w:r w:rsidR="00E57DF0">
              <w:rPr>
                <w:sz w:val="28"/>
                <w:szCs w:val="28"/>
              </w:rPr>
              <w:t xml:space="preserve"> 99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</w:tbl>
    <w:p w:rsidR="00474B97" w:rsidRDefault="00474B97">
      <w:pPr>
        <w:rPr>
          <w:rFonts w:ascii="Wingdings" w:hAnsi="Wingdings"/>
          <w:sz w:val="28"/>
          <w:szCs w:val="28"/>
        </w:rPr>
      </w:pPr>
    </w:p>
    <w:p w:rsidR="00476A8C" w:rsidRDefault="00884A7F">
      <w:pPr>
        <w:rPr>
          <w:sz w:val="28"/>
          <w:szCs w:val="28"/>
        </w:rPr>
      </w:pPr>
      <w:r>
        <w:rPr>
          <w:sz w:val="28"/>
          <w:szCs w:val="28"/>
        </w:rPr>
        <w:t>Förklara nedanstående begrepp: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76"/>
        <w:gridCol w:w="6586"/>
      </w:tblGrid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Begrepp</w:t>
            </w: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Förklaring</w:t>
            </w:r>
          </w:p>
        </w:tc>
      </w:tr>
      <w:tr w:rsidR="00884A7F" w:rsidTr="00884A7F">
        <w:tc>
          <w:tcPr>
            <w:tcW w:w="2496" w:type="dxa"/>
          </w:tcPr>
          <w:p w:rsidR="00884A7F" w:rsidRDefault="00E5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akustik</w:t>
            </w: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66453D" w:rsidRDefault="00E5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 exempel på olika ljudkällor</w:t>
            </w: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E57DF0" w:rsidP="0066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ljudvåg</w:t>
            </w:r>
          </w:p>
          <w:p w:rsidR="0066453D" w:rsidRDefault="00C830FE" w:rsidP="0066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(rita gärna)</w:t>
            </w:r>
            <w:bookmarkStart w:id="0" w:name="_GoBack"/>
            <w:bookmarkEnd w:id="0"/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9E72AD" w:rsidRDefault="00E57DF0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Våglängd</w:t>
            </w:r>
          </w:p>
          <w:p w:rsidR="00E57DF0" w:rsidRDefault="00E57DF0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(rita gärna)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66453D" w:rsidRDefault="00E57DF0" w:rsidP="0066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frekvens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66453D" w:rsidRDefault="00E57DF0" w:rsidP="0066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hertz</w:t>
            </w:r>
          </w:p>
          <w:p w:rsidR="007F2818" w:rsidRDefault="007F2818" w:rsidP="0066453D">
            <w:pPr>
              <w:rPr>
                <w:sz w:val="28"/>
                <w:szCs w:val="28"/>
              </w:rPr>
            </w:pPr>
          </w:p>
          <w:p w:rsidR="007F2818" w:rsidRDefault="007F2818" w:rsidP="0066453D">
            <w:pPr>
              <w:rPr>
                <w:sz w:val="28"/>
                <w:szCs w:val="28"/>
              </w:rPr>
            </w:pPr>
          </w:p>
          <w:p w:rsidR="007F2818" w:rsidRDefault="007F2818" w:rsidP="0066453D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E5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stämgaffel</w:t>
            </w:r>
          </w:p>
          <w:p w:rsidR="0066453D" w:rsidRDefault="0066453D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E32C9B" w:rsidTr="00884A7F">
        <w:tc>
          <w:tcPr>
            <w:tcW w:w="2496" w:type="dxa"/>
          </w:tcPr>
          <w:p w:rsidR="007F2818" w:rsidRDefault="00C8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resonans</w:t>
            </w:r>
          </w:p>
        </w:tc>
        <w:tc>
          <w:tcPr>
            <w:tcW w:w="6684" w:type="dxa"/>
          </w:tcPr>
          <w:p w:rsidR="00E32C9B" w:rsidRDefault="00E32C9B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  <w:p w:rsidR="007F2818" w:rsidRDefault="007F2818">
            <w:pPr>
              <w:rPr>
                <w:sz w:val="28"/>
                <w:szCs w:val="28"/>
              </w:rPr>
            </w:pPr>
          </w:p>
          <w:p w:rsidR="007F2818" w:rsidRDefault="007F2818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9E72AD" w:rsidRDefault="009E72AD" w:rsidP="00BA2102">
            <w:pPr>
              <w:rPr>
                <w:sz w:val="28"/>
                <w:szCs w:val="28"/>
              </w:rPr>
            </w:pPr>
          </w:p>
          <w:p w:rsidR="00BA2102" w:rsidRDefault="00BA2102" w:rsidP="00BA2102">
            <w:pPr>
              <w:rPr>
                <w:sz w:val="28"/>
                <w:szCs w:val="28"/>
              </w:rPr>
            </w:pPr>
          </w:p>
          <w:p w:rsidR="00BA2102" w:rsidRDefault="00BA2102" w:rsidP="00BA2102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0D0F29" w:rsidTr="00884A7F">
        <w:tc>
          <w:tcPr>
            <w:tcW w:w="2496" w:type="dxa"/>
          </w:tcPr>
          <w:p w:rsidR="000D0F29" w:rsidRDefault="000D0F29">
            <w:pPr>
              <w:rPr>
                <w:sz w:val="28"/>
                <w:szCs w:val="28"/>
              </w:rPr>
            </w:pPr>
          </w:p>
          <w:p w:rsidR="000D0F29" w:rsidRDefault="000D0F29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0D0F29" w:rsidRDefault="000D0F29">
            <w:pPr>
              <w:rPr>
                <w:sz w:val="28"/>
                <w:szCs w:val="28"/>
              </w:rPr>
            </w:pPr>
          </w:p>
        </w:tc>
      </w:tr>
    </w:tbl>
    <w:p w:rsidR="00476A8C" w:rsidRDefault="00476A8C" w:rsidP="002E5A42">
      <w:pPr>
        <w:rPr>
          <w:sz w:val="28"/>
          <w:szCs w:val="28"/>
        </w:rPr>
      </w:pPr>
    </w:p>
    <w:p w:rsidR="00E32C9B" w:rsidRDefault="00E32C9B" w:rsidP="002E5A42">
      <w:pPr>
        <w:rPr>
          <w:sz w:val="28"/>
          <w:szCs w:val="28"/>
        </w:rPr>
      </w:pPr>
      <w:r>
        <w:rPr>
          <w:sz w:val="28"/>
          <w:szCs w:val="28"/>
        </w:rPr>
        <w:t>Det här behöver jag träna på:</w:t>
      </w:r>
    </w:p>
    <w:p w:rsidR="00E32C9B" w:rsidRDefault="00E32C9B" w:rsidP="002E5A42">
      <w:pPr>
        <w:rPr>
          <w:sz w:val="28"/>
          <w:szCs w:val="28"/>
        </w:rPr>
      </w:pPr>
    </w:p>
    <w:p w:rsidR="00E32C9B" w:rsidRPr="00476A8C" w:rsidRDefault="00E32C9B" w:rsidP="002E5A42">
      <w:pPr>
        <w:rPr>
          <w:sz w:val="28"/>
          <w:szCs w:val="28"/>
        </w:rPr>
      </w:pPr>
      <w:r>
        <w:rPr>
          <w:sz w:val="28"/>
          <w:szCs w:val="28"/>
        </w:rPr>
        <w:t>Det här kan jag:</w:t>
      </w:r>
    </w:p>
    <w:sectPr w:rsidR="00E32C9B" w:rsidRPr="0047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7"/>
    <w:rsid w:val="00084717"/>
    <w:rsid w:val="000D0F29"/>
    <w:rsid w:val="001438E2"/>
    <w:rsid w:val="0016288C"/>
    <w:rsid w:val="002D45F1"/>
    <w:rsid w:val="002E5A42"/>
    <w:rsid w:val="003104CA"/>
    <w:rsid w:val="00344680"/>
    <w:rsid w:val="00474B97"/>
    <w:rsid w:val="00476A8C"/>
    <w:rsid w:val="005B60AA"/>
    <w:rsid w:val="00644A1E"/>
    <w:rsid w:val="0066453D"/>
    <w:rsid w:val="007F2818"/>
    <w:rsid w:val="0083512F"/>
    <w:rsid w:val="00860273"/>
    <w:rsid w:val="00884A7F"/>
    <w:rsid w:val="008C5A71"/>
    <w:rsid w:val="00911069"/>
    <w:rsid w:val="00991539"/>
    <w:rsid w:val="009E72AD"/>
    <w:rsid w:val="00B21A1E"/>
    <w:rsid w:val="00BA2102"/>
    <w:rsid w:val="00BE78A6"/>
    <w:rsid w:val="00C06173"/>
    <w:rsid w:val="00C830FE"/>
    <w:rsid w:val="00C85544"/>
    <w:rsid w:val="00CA0394"/>
    <w:rsid w:val="00D43883"/>
    <w:rsid w:val="00D75639"/>
    <w:rsid w:val="00DD2685"/>
    <w:rsid w:val="00E32C9B"/>
    <w:rsid w:val="00E57DF0"/>
    <w:rsid w:val="00E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65659-9C0F-4AF1-95F7-E9FBBF21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4D1C-31F0-47CE-A15F-20183A41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42E293</Template>
  <TotalTime>11</TotalTime>
  <Pages>2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Loughran</dc:creator>
  <cp:lastModifiedBy>Danuta Loughran</cp:lastModifiedBy>
  <cp:revision>3</cp:revision>
  <cp:lastPrinted>2014-09-03T08:36:00Z</cp:lastPrinted>
  <dcterms:created xsi:type="dcterms:W3CDTF">2015-01-20T08:59:00Z</dcterms:created>
  <dcterms:modified xsi:type="dcterms:W3CDTF">2015-01-20T09:10:00Z</dcterms:modified>
</cp:coreProperties>
</file>