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Pr="002E5A42" w:rsidRDefault="009E7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Arbetshäfte för vecka 49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74B97" w:rsidTr="00474B97">
        <w:tc>
          <w:tcPr>
            <w:tcW w:w="3794" w:type="dxa"/>
          </w:tcPr>
          <w:p w:rsidR="00474B97" w:rsidRP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Lektions moment</w:t>
            </w:r>
          </w:p>
        </w:tc>
        <w:tc>
          <w:tcPr>
            <w:tcW w:w="1701" w:type="dxa"/>
          </w:tcPr>
          <w:p w:rsidR="00474B97" w:rsidRPr="008C5A71" w:rsidRDefault="00474B97">
            <w:pPr>
              <w:rPr>
                <w:rFonts w:cs="Times New Roman"/>
                <w:sz w:val="28"/>
                <w:szCs w:val="28"/>
              </w:rPr>
            </w:pPr>
            <w:r w:rsidRPr="008C5A71">
              <w:rPr>
                <w:rFonts w:cs="Times New Roman"/>
                <w:sz w:val="28"/>
                <w:szCs w:val="28"/>
              </w:rPr>
              <w:t>Elevens markering</w:t>
            </w:r>
          </w:p>
        </w:tc>
        <w:tc>
          <w:tcPr>
            <w:tcW w:w="3717" w:type="dxa"/>
          </w:tcPr>
          <w:p w:rsidR="008C5A71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Lärarens </w:t>
            </w:r>
          </w:p>
          <w:p w:rsidR="00474B97" w:rsidRP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markering </w:t>
            </w: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varit med på genomgången.</w:t>
            </w:r>
          </w:p>
          <w:p w:rsidR="002D45F1" w:rsidRPr="00474B97" w:rsidRDefault="002D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D43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deltagit i </w:t>
            </w:r>
            <w:r w:rsidR="00884A7F">
              <w:rPr>
                <w:sz w:val="28"/>
                <w:szCs w:val="28"/>
              </w:rPr>
              <w:t>laborationen.</w:t>
            </w:r>
          </w:p>
          <w:p w:rsidR="00476A8C" w:rsidRPr="00474B97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skrivit en labbrapport.</w:t>
            </w:r>
          </w:p>
          <w:p w:rsidR="00476A8C" w:rsidRDefault="00476A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6A8C" w:rsidRPr="00474B97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läst sidan 71 och 72</w:t>
            </w:r>
            <w:r w:rsidR="00474B97">
              <w:rPr>
                <w:sz w:val="28"/>
                <w:szCs w:val="28"/>
              </w:rPr>
              <w:t xml:space="preserve"> i boken.</w:t>
            </w:r>
            <w:r w:rsidR="00884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  <w:tr w:rsidR="00474B97" w:rsidTr="00474B97">
        <w:tc>
          <w:tcPr>
            <w:tcW w:w="3794" w:type="dxa"/>
          </w:tcPr>
          <w:p w:rsidR="00474B97" w:rsidRDefault="004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</w:t>
            </w:r>
            <w:r w:rsidR="002E5A42">
              <w:rPr>
                <w:sz w:val="28"/>
                <w:szCs w:val="28"/>
              </w:rPr>
              <w:t>besvarat skriftligt</w:t>
            </w:r>
            <w:r w:rsidR="009E72AD">
              <w:rPr>
                <w:sz w:val="28"/>
                <w:szCs w:val="28"/>
              </w:rPr>
              <w:t xml:space="preserve"> studieuppgifter 176 - 185 på sid. 87 och 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474B97" w:rsidRPr="00474B97" w:rsidRDefault="00474B97">
            <w:pPr>
              <w:rPr>
                <w:sz w:val="28"/>
                <w:szCs w:val="28"/>
              </w:rPr>
            </w:pPr>
          </w:p>
        </w:tc>
      </w:tr>
    </w:tbl>
    <w:p w:rsidR="00474B97" w:rsidRDefault="00474B97">
      <w:pPr>
        <w:rPr>
          <w:rFonts w:ascii="Wingdings" w:hAnsi="Wingdings"/>
          <w:sz w:val="28"/>
          <w:szCs w:val="28"/>
        </w:rPr>
      </w:pPr>
    </w:p>
    <w:p w:rsidR="00476A8C" w:rsidRDefault="00884A7F">
      <w:pPr>
        <w:rPr>
          <w:sz w:val="28"/>
          <w:szCs w:val="28"/>
        </w:rPr>
      </w:pPr>
      <w:r>
        <w:rPr>
          <w:sz w:val="28"/>
          <w:szCs w:val="28"/>
        </w:rPr>
        <w:t>Förklara nedanstående begrepp: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6"/>
        <w:gridCol w:w="6684"/>
      </w:tblGrid>
      <w:tr w:rsidR="00884A7F" w:rsidTr="00884A7F">
        <w:tc>
          <w:tcPr>
            <w:tcW w:w="2496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</w:t>
            </w: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</w:t>
            </w:r>
          </w:p>
        </w:tc>
      </w:tr>
      <w:tr w:rsidR="00884A7F" w:rsidTr="00884A7F">
        <w:tc>
          <w:tcPr>
            <w:tcW w:w="2496" w:type="dxa"/>
          </w:tcPr>
          <w:p w:rsidR="00884A7F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 lins</w:t>
            </w:r>
          </w:p>
          <w:p w:rsidR="009E72AD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en bild!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Samlingslins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9E72AD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Konvexlins</w:t>
            </w:r>
          </w:p>
          <w:p w:rsidR="0066453D" w:rsidRDefault="0066453D" w:rsidP="0066453D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9E72AD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 lins</w:t>
            </w:r>
          </w:p>
          <w:p w:rsidR="009E72AD" w:rsidRDefault="009E72AD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en bild!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9E72AD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Spridningslins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66453D" w:rsidRDefault="009E72AD" w:rsidP="0066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Konkavlins</w:t>
            </w:r>
          </w:p>
          <w:p w:rsidR="0066453D" w:rsidRDefault="0066453D" w:rsidP="0066453D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Brännpunkt</w:t>
            </w:r>
          </w:p>
          <w:p w:rsidR="0066453D" w:rsidRDefault="0066453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9E72AD" w:rsidRDefault="009E72A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E32C9B" w:rsidTr="00884A7F">
        <w:tc>
          <w:tcPr>
            <w:tcW w:w="2496" w:type="dxa"/>
          </w:tcPr>
          <w:p w:rsidR="0066453D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Brännvidd</w:t>
            </w:r>
          </w:p>
        </w:tc>
        <w:tc>
          <w:tcPr>
            <w:tcW w:w="6684" w:type="dxa"/>
          </w:tcPr>
          <w:p w:rsidR="00E32C9B" w:rsidRDefault="00E32C9B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  <w:p w:rsidR="00BA2102" w:rsidRDefault="00BA2102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9E72AD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Parallella strålar</w:t>
            </w:r>
          </w:p>
          <w:p w:rsidR="009E72AD" w:rsidRDefault="009E72AD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Rita!</w:t>
            </w: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Konvergent strålknippe</w:t>
            </w:r>
          </w:p>
          <w:p w:rsidR="009E72AD" w:rsidRDefault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Rita!</w:t>
            </w:r>
          </w:p>
          <w:p w:rsidR="00884A7F" w:rsidRDefault="00884A7F">
            <w:pPr>
              <w:rPr>
                <w:sz w:val="28"/>
                <w:szCs w:val="28"/>
              </w:rPr>
            </w:pPr>
          </w:p>
          <w:p w:rsidR="000D0F29" w:rsidRDefault="000D0F29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9E72AD" w:rsidRDefault="000D0F29" w:rsidP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9E72AD">
              <w:rPr>
                <w:sz w:val="28"/>
                <w:szCs w:val="28"/>
              </w:rPr>
              <w:t>vergent strålknippe</w:t>
            </w:r>
          </w:p>
          <w:p w:rsidR="009E72AD" w:rsidRDefault="009E72AD" w:rsidP="009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Rita!</w:t>
            </w: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BA2102" w:rsidRDefault="000D0F29" w:rsidP="00BA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Lupp</w:t>
            </w:r>
          </w:p>
          <w:p w:rsidR="00884A7F" w:rsidRDefault="00884A7F" w:rsidP="00BA2102">
            <w:pPr>
              <w:rPr>
                <w:sz w:val="28"/>
                <w:szCs w:val="28"/>
              </w:rPr>
            </w:pPr>
          </w:p>
          <w:p w:rsidR="00BA2102" w:rsidRDefault="00BA2102" w:rsidP="00BA2102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884A7F" w:rsidTr="00884A7F">
        <w:tc>
          <w:tcPr>
            <w:tcW w:w="2496" w:type="dxa"/>
          </w:tcPr>
          <w:p w:rsidR="00884A7F" w:rsidRDefault="000D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Vad är belysningen på ett föremål beroende </w:t>
            </w:r>
            <w:bookmarkStart w:id="0" w:name="_GoBack"/>
            <w:bookmarkEnd w:id="0"/>
            <w:r>
              <w:rPr>
                <w:sz w:val="28"/>
                <w:szCs w:val="28"/>
              </w:rPr>
              <w:t>av?</w:t>
            </w:r>
          </w:p>
          <w:p w:rsidR="0066453D" w:rsidRDefault="0066453D">
            <w:pPr>
              <w:rPr>
                <w:sz w:val="28"/>
                <w:szCs w:val="28"/>
              </w:rPr>
            </w:pPr>
          </w:p>
          <w:p w:rsidR="00884A7F" w:rsidRDefault="00884A7F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884A7F" w:rsidRDefault="00884A7F">
            <w:pPr>
              <w:rPr>
                <w:sz w:val="28"/>
                <w:szCs w:val="28"/>
              </w:rPr>
            </w:pPr>
          </w:p>
        </w:tc>
      </w:tr>
      <w:tr w:rsidR="000D0F29" w:rsidTr="00884A7F">
        <w:tc>
          <w:tcPr>
            <w:tcW w:w="2496" w:type="dxa"/>
          </w:tcPr>
          <w:p w:rsidR="000D0F29" w:rsidRDefault="000D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Lux</w:t>
            </w:r>
          </w:p>
          <w:p w:rsidR="000D0F29" w:rsidRDefault="000D0F29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</w:tcPr>
          <w:p w:rsidR="000D0F29" w:rsidRDefault="000D0F29">
            <w:pPr>
              <w:rPr>
                <w:sz w:val="28"/>
                <w:szCs w:val="28"/>
              </w:rPr>
            </w:pPr>
          </w:p>
        </w:tc>
      </w:tr>
    </w:tbl>
    <w:p w:rsidR="00476A8C" w:rsidRDefault="00476A8C" w:rsidP="002E5A42">
      <w:pPr>
        <w:rPr>
          <w:sz w:val="28"/>
          <w:szCs w:val="28"/>
        </w:rPr>
      </w:pPr>
    </w:p>
    <w:p w:rsidR="00E32C9B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behöver jag träna på:</w:t>
      </w:r>
    </w:p>
    <w:p w:rsidR="00E32C9B" w:rsidRDefault="00E32C9B" w:rsidP="002E5A42">
      <w:pPr>
        <w:rPr>
          <w:sz w:val="28"/>
          <w:szCs w:val="28"/>
        </w:rPr>
      </w:pPr>
    </w:p>
    <w:p w:rsidR="00E32C9B" w:rsidRPr="00476A8C" w:rsidRDefault="00E32C9B" w:rsidP="002E5A42">
      <w:pPr>
        <w:rPr>
          <w:sz w:val="28"/>
          <w:szCs w:val="28"/>
        </w:rPr>
      </w:pPr>
      <w:r>
        <w:rPr>
          <w:sz w:val="28"/>
          <w:szCs w:val="28"/>
        </w:rPr>
        <w:t>Det här kan jag:</w:t>
      </w:r>
    </w:p>
    <w:sectPr w:rsidR="00E32C9B" w:rsidRPr="004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7"/>
    <w:rsid w:val="000D0F29"/>
    <w:rsid w:val="001438E2"/>
    <w:rsid w:val="0016288C"/>
    <w:rsid w:val="002D45F1"/>
    <w:rsid w:val="002E5A42"/>
    <w:rsid w:val="00344680"/>
    <w:rsid w:val="00474B97"/>
    <w:rsid w:val="00476A8C"/>
    <w:rsid w:val="005B60AA"/>
    <w:rsid w:val="00644A1E"/>
    <w:rsid w:val="0066453D"/>
    <w:rsid w:val="0083512F"/>
    <w:rsid w:val="00860273"/>
    <w:rsid w:val="00884A7F"/>
    <w:rsid w:val="008C5A71"/>
    <w:rsid w:val="00911069"/>
    <w:rsid w:val="00991539"/>
    <w:rsid w:val="009E72AD"/>
    <w:rsid w:val="00BA2102"/>
    <w:rsid w:val="00BE78A6"/>
    <w:rsid w:val="00C06173"/>
    <w:rsid w:val="00C85544"/>
    <w:rsid w:val="00CA0394"/>
    <w:rsid w:val="00D43883"/>
    <w:rsid w:val="00D75639"/>
    <w:rsid w:val="00DD2685"/>
    <w:rsid w:val="00E32C9B"/>
    <w:rsid w:val="00E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7D44-9181-49A8-9895-5FCD1F7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9F1172B8</Template>
  <TotalTime>15</TotalTime>
  <Pages>2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3</cp:revision>
  <cp:lastPrinted>2014-09-03T08:36:00Z</cp:lastPrinted>
  <dcterms:created xsi:type="dcterms:W3CDTF">2014-11-26T10:15:00Z</dcterms:created>
  <dcterms:modified xsi:type="dcterms:W3CDTF">2014-11-26T10:30:00Z</dcterms:modified>
</cp:coreProperties>
</file>