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1E" w:rsidRPr="002E5A42" w:rsidRDefault="000C1F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Arbetshäfte för vecka 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33"/>
        <w:gridCol w:w="1690"/>
        <w:gridCol w:w="3639"/>
      </w:tblGrid>
      <w:tr w:rsidR="00474B97" w:rsidTr="00474B97">
        <w:tc>
          <w:tcPr>
            <w:tcW w:w="3794" w:type="dxa"/>
          </w:tcPr>
          <w:p w:rsidR="00474B97" w:rsidRP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Lektions moment</w:t>
            </w:r>
          </w:p>
        </w:tc>
        <w:tc>
          <w:tcPr>
            <w:tcW w:w="1701" w:type="dxa"/>
          </w:tcPr>
          <w:p w:rsidR="00474B97" w:rsidRPr="008C5A71" w:rsidRDefault="00474B97">
            <w:pPr>
              <w:rPr>
                <w:rFonts w:cs="Times New Roman"/>
                <w:sz w:val="28"/>
                <w:szCs w:val="28"/>
              </w:rPr>
            </w:pPr>
            <w:r w:rsidRPr="008C5A71">
              <w:rPr>
                <w:rFonts w:cs="Times New Roman"/>
                <w:sz w:val="28"/>
                <w:szCs w:val="28"/>
              </w:rPr>
              <w:t>Elevens markering</w:t>
            </w:r>
          </w:p>
        </w:tc>
        <w:tc>
          <w:tcPr>
            <w:tcW w:w="3717" w:type="dxa"/>
          </w:tcPr>
          <w:p w:rsidR="008C5A71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Lärarens </w:t>
            </w:r>
          </w:p>
          <w:p w:rsidR="00474B97" w:rsidRP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markering </w:t>
            </w: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varit med på genomgången.</w:t>
            </w:r>
          </w:p>
          <w:p w:rsidR="002D45F1" w:rsidRPr="00474B97" w:rsidRDefault="002D45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D4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deltagit i </w:t>
            </w:r>
            <w:r w:rsidR="00884A7F">
              <w:rPr>
                <w:sz w:val="28"/>
                <w:szCs w:val="28"/>
              </w:rPr>
              <w:t>laborationen.</w:t>
            </w:r>
          </w:p>
          <w:p w:rsidR="00DE176A" w:rsidRDefault="00DE1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Laboration 44 på sid. 97.</w:t>
            </w:r>
          </w:p>
          <w:p w:rsidR="00476A8C" w:rsidRPr="00474B97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DE1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skrivit en labbrapport och skickat till </w:t>
            </w:r>
            <w:proofErr w:type="spellStart"/>
            <w:r>
              <w:rPr>
                <w:sz w:val="28"/>
                <w:szCs w:val="28"/>
              </w:rPr>
              <w:t>showbie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6A8C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6A8C" w:rsidRPr="00474B97" w:rsidRDefault="0026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läst sidan 92 och 93</w:t>
            </w:r>
            <w:r w:rsidR="00474B97">
              <w:rPr>
                <w:sz w:val="28"/>
                <w:szCs w:val="28"/>
              </w:rPr>
              <w:t xml:space="preserve"> i boken.</w:t>
            </w:r>
            <w:r w:rsidR="00884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</w:t>
            </w:r>
            <w:r w:rsidR="002E5A42">
              <w:rPr>
                <w:sz w:val="28"/>
                <w:szCs w:val="28"/>
              </w:rPr>
              <w:t>besvarat skriftligt</w:t>
            </w:r>
            <w:r w:rsidR="00266E87">
              <w:rPr>
                <w:sz w:val="28"/>
                <w:szCs w:val="28"/>
              </w:rPr>
              <w:t xml:space="preserve"> studieuppgifter</w:t>
            </w:r>
            <w:r w:rsidR="003104CA">
              <w:rPr>
                <w:sz w:val="28"/>
                <w:szCs w:val="28"/>
              </w:rPr>
              <w:t xml:space="preserve"> på sid.</w:t>
            </w:r>
            <w:r w:rsidR="00266E87">
              <w:rPr>
                <w:sz w:val="28"/>
                <w:szCs w:val="28"/>
              </w:rPr>
              <w:t xml:space="preserve"> 100 och 101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</w:tbl>
    <w:p w:rsidR="00474B97" w:rsidRDefault="00474B97">
      <w:pPr>
        <w:rPr>
          <w:rFonts w:ascii="Wingdings" w:hAnsi="Wingdings"/>
          <w:sz w:val="28"/>
          <w:szCs w:val="28"/>
        </w:rPr>
      </w:pPr>
    </w:p>
    <w:p w:rsidR="00DE176A" w:rsidRDefault="00DE176A">
      <w:pPr>
        <w:rPr>
          <w:rFonts w:ascii="Wingdings" w:hAnsi="Wingdings"/>
          <w:sz w:val="28"/>
          <w:szCs w:val="28"/>
        </w:rPr>
      </w:pPr>
      <w:bookmarkStart w:id="0" w:name="_GoBack"/>
      <w:bookmarkEnd w:id="0"/>
    </w:p>
    <w:p w:rsidR="00476A8C" w:rsidRDefault="00884A7F">
      <w:pPr>
        <w:rPr>
          <w:sz w:val="28"/>
          <w:szCs w:val="28"/>
        </w:rPr>
      </w:pPr>
      <w:r>
        <w:rPr>
          <w:sz w:val="28"/>
          <w:szCs w:val="28"/>
        </w:rPr>
        <w:t>Förklara nedanstående begrepp: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79"/>
        <w:gridCol w:w="6583"/>
      </w:tblGrid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Begrepp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Förklaring</w:t>
            </w:r>
          </w:p>
        </w:tc>
      </w:tr>
      <w:tr w:rsidR="00884A7F" w:rsidTr="00884A7F">
        <w:tc>
          <w:tcPr>
            <w:tcW w:w="2496" w:type="dxa"/>
          </w:tcPr>
          <w:p w:rsidR="00884A7F" w:rsidRDefault="0026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ljudnivå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26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buller</w:t>
            </w: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266E87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ultraljud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E57DF0" w:rsidRDefault="00266E87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infraljud</w:t>
            </w: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266E87" w:rsidRDefault="00266E87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266E87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smärtgräns</w:t>
            </w:r>
          </w:p>
          <w:p w:rsidR="00266E87" w:rsidRDefault="00266E87">
            <w:pPr>
              <w:rPr>
                <w:sz w:val="28"/>
                <w:szCs w:val="28"/>
              </w:rPr>
            </w:pPr>
          </w:p>
          <w:p w:rsidR="003104CA" w:rsidRDefault="003104CA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7F2818" w:rsidRDefault="00266E87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eko</w:t>
            </w: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266E87" w:rsidRDefault="00266E87">
            <w:pPr>
              <w:rPr>
                <w:sz w:val="28"/>
                <w:szCs w:val="28"/>
              </w:rPr>
            </w:pPr>
          </w:p>
          <w:p w:rsidR="00266E87" w:rsidRDefault="00266E87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26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ekolodning</w:t>
            </w: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266E87" w:rsidTr="00884A7F">
        <w:tc>
          <w:tcPr>
            <w:tcW w:w="2496" w:type="dxa"/>
          </w:tcPr>
          <w:p w:rsidR="00266E87" w:rsidRDefault="0026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fonograf</w:t>
            </w:r>
          </w:p>
          <w:p w:rsidR="00266E87" w:rsidRDefault="00266E87">
            <w:pPr>
              <w:rPr>
                <w:sz w:val="28"/>
                <w:szCs w:val="28"/>
              </w:rPr>
            </w:pPr>
          </w:p>
          <w:p w:rsidR="00266E87" w:rsidRDefault="00266E87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266E87" w:rsidRDefault="00266E87">
            <w:pPr>
              <w:rPr>
                <w:sz w:val="28"/>
                <w:szCs w:val="28"/>
              </w:rPr>
            </w:pPr>
          </w:p>
        </w:tc>
      </w:tr>
      <w:tr w:rsidR="00E32C9B" w:rsidTr="00884A7F">
        <w:tc>
          <w:tcPr>
            <w:tcW w:w="2496" w:type="dxa"/>
          </w:tcPr>
          <w:p w:rsidR="007F2818" w:rsidRDefault="0026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grammofon</w:t>
            </w:r>
          </w:p>
        </w:tc>
        <w:tc>
          <w:tcPr>
            <w:tcW w:w="6684" w:type="dxa"/>
          </w:tcPr>
          <w:p w:rsidR="00E32C9B" w:rsidRDefault="00E32C9B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9E72AD" w:rsidRDefault="00266E87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bandspelare</w:t>
            </w: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0D0F29" w:rsidTr="00884A7F">
        <w:tc>
          <w:tcPr>
            <w:tcW w:w="2496" w:type="dxa"/>
          </w:tcPr>
          <w:p w:rsidR="000D0F29" w:rsidRDefault="0026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högtalare</w:t>
            </w:r>
          </w:p>
          <w:p w:rsidR="000D0F29" w:rsidRDefault="000D0F29">
            <w:pPr>
              <w:rPr>
                <w:sz w:val="28"/>
                <w:szCs w:val="28"/>
              </w:rPr>
            </w:pPr>
          </w:p>
          <w:p w:rsidR="00266E87" w:rsidRDefault="00266E87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0D0F29" w:rsidRDefault="000D0F29">
            <w:pPr>
              <w:rPr>
                <w:sz w:val="28"/>
                <w:szCs w:val="28"/>
              </w:rPr>
            </w:pPr>
          </w:p>
        </w:tc>
      </w:tr>
      <w:tr w:rsidR="00266E87" w:rsidTr="00884A7F">
        <w:tc>
          <w:tcPr>
            <w:tcW w:w="2496" w:type="dxa"/>
          </w:tcPr>
          <w:p w:rsidR="00266E87" w:rsidRDefault="0026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  <w:p w:rsidR="00266E87" w:rsidRDefault="00266E87">
            <w:pPr>
              <w:rPr>
                <w:sz w:val="28"/>
                <w:szCs w:val="28"/>
              </w:rPr>
            </w:pPr>
          </w:p>
          <w:p w:rsidR="00266E87" w:rsidRDefault="00266E87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266E87" w:rsidRDefault="00266E87">
            <w:pPr>
              <w:rPr>
                <w:sz w:val="28"/>
                <w:szCs w:val="28"/>
              </w:rPr>
            </w:pPr>
          </w:p>
        </w:tc>
      </w:tr>
    </w:tbl>
    <w:p w:rsidR="00476A8C" w:rsidRDefault="00476A8C" w:rsidP="002E5A42">
      <w:pPr>
        <w:rPr>
          <w:sz w:val="28"/>
          <w:szCs w:val="28"/>
        </w:rPr>
      </w:pPr>
    </w:p>
    <w:p w:rsidR="00E32C9B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behöver jag träna på:</w:t>
      </w:r>
    </w:p>
    <w:p w:rsidR="00E32C9B" w:rsidRDefault="00E32C9B" w:rsidP="002E5A42">
      <w:pPr>
        <w:rPr>
          <w:sz w:val="28"/>
          <w:szCs w:val="28"/>
        </w:rPr>
      </w:pPr>
    </w:p>
    <w:p w:rsidR="00E32C9B" w:rsidRPr="00476A8C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kan jag:</w:t>
      </w:r>
    </w:p>
    <w:sectPr w:rsidR="00E32C9B" w:rsidRPr="0047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7"/>
    <w:rsid w:val="00084717"/>
    <w:rsid w:val="000C1F05"/>
    <w:rsid w:val="000D0F29"/>
    <w:rsid w:val="001438E2"/>
    <w:rsid w:val="0016288C"/>
    <w:rsid w:val="00266E87"/>
    <w:rsid w:val="002D45F1"/>
    <w:rsid w:val="002E5A42"/>
    <w:rsid w:val="003104CA"/>
    <w:rsid w:val="00344680"/>
    <w:rsid w:val="00474B97"/>
    <w:rsid w:val="00476A8C"/>
    <w:rsid w:val="005B60AA"/>
    <w:rsid w:val="00644A1E"/>
    <w:rsid w:val="0066453D"/>
    <w:rsid w:val="007F2818"/>
    <w:rsid w:val="0083512F"/>
    <w:rsid w:val="00860273"/>
    <w:rsid w:val="00884A7F"/>
    <w:rsid w:val="008C5A71"/>
    <w:rsid w:val="00911069"/>
    <w:rsid w:val="00991539"/>
    <w:rsid w:val="009E72AD"/>
    <w:rsid w:val="00A60AF8"/>
    <w:rsid w:val="00B21A1E"/>
    <w:rsid w:val="00BA2102"/>
    <w:rsid w:val="00BE78A6"/>
    <w:rsid w:val="00C06173"/>
    <w:rsid w:val="00C830FE"/>
    <w:rsid w:val="00C85544"/>
    <w:rsid w:val="00CA0394"/>
    <w:rsid w:val="00D43883"/>
    <w:rsid w:val="00D75639"/>
    <w:rsid w:val="00DD2685"/>
    <w:rsid w:val="00DE176A"/>
    <w:rsid w:val="00E32C9B"/>
    <w:rsid w:val="00E57DF0"/>
    <w:rsid w:val="00E67CDF"/>
    <w:rsid w:val="00E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5659-9C0F-4AF1-95F7-E9FBBF2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9B1C-EAA2-413C-AD32-63452636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57F031B9</Template>
  <TotalTime>20</TotalTime>
  <Pages>2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Loughran</dc:creator>
  <cp:lastModifiedBy>Danuta Loughran</cp:lastModifiedBy>
  <cp:revision>3</cp:revision>
  <cp:lastPrinted>2014-09-03T08:36:00Z</cp:lastPrinted>
  <dcterms:created xsi:type="dcterms:W3CDTF">2015-02-10T09:25:00Z</dcterms:created>
  <dcterms:modified xsi:type="dcterms:W3CDTF">2015-02-10T09:46:00Z</dcterms:modified>
</cp:coreProperties>
</file>