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4F" w:rsidRDefault="008F5C4F"/>
    <w:p w:rsidR="008F5C4F" w:rsidRDefault="008F5C4F">
      <w:r>
        <w:t>Ni ska förberedda en kort presentation om ett begrepp som tillhör akustik. Ni ska kunna prata om begreppet i ca 3 min. Ni får hitta information om begreppet och vara källkritisk. Förklara begreppet med egna ord, ni får gärna visa bilder och berätta om hur det används samt hur det har påverkat människors levnadsvillkor. Tänk på till vem presentationen riktar sig.</w:t>
      </w:r>
    </w:p>
    <w:p w:rsidR="00B87B55" w:rsidRDefault="00B87B55">
      <w:r>
        <w:t>Ultraljud</w:t>
      </w:r>
      <w:r w:rsidR="00791271">
        <w:t>, t</w:t>
      </w:r>
      <w:r>
        <w:t>elefon</w:t>
      </w:r>
      <w:r w:rsidR="00791271">
        <w:t>, e</w:t>
      </w:r>
      <w:r>
        <w:t>kolodning</w:t>
      </w:r>
      <w:r w:rsidR="00791271">
        <w:t>, f</w:t>
      </w:r>
      <w:r>
        <w:t>onograf</w:t>
      </w:r>
      <w:r w:rsidR="00791271">
        <w:t>, b</w:t>
      </w:r>
      <w:r>
        <w:t>andspelare</w:t>
      </w:r>
      <w:r w:rsidR="00E749C3">
        <w:rPr>
          <w:noProof/>
          <w:lang w:eastAsia="sv-SE"/>
        </w:rPr>
        <mc:AlternateContent>
          <mc:Choice Requires="wps">
            <w:drawing>
              <wp:anchor distT="45720" distB="45720" distL="114300" distR="114300" simplePos="0" relativeHeight="251667456" behindDoc="0" locked="0" layoutInCell="1" allowOverlap="1" wp14:anchorId="165F090E" wp14:editId="56EB1AA0">
                <wp:simplePos x="0" y="0"/>
                <wp:positionH relativeFrom="column">
                  <wp:posOffset>-280340</wp:posOffset>
                </wp:positionH>
                <wp:positionV relativeFrom="paragraph">
                  <wp:posOffset>431673</wp:posOffset>
                </wp:positionV>
                <wp:extent cx="1835785" cy="957580"/>
                <wp:effectExtent l="0" t="0" r="12065" b="1397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957580"/>
                        </a:xfrm>
                        <a:prstGeom prst="rect">
                          <a:avLst/>
                        </a:prstGeom>
                        <a:solidFill>
                          <a:srgbClr val="FFFFFF"/>
                        </a:solidFill>
                        <a:ln w="9525">
                          <a:solidFill>
                            <a:srgbClr val="000000"/>
                          </a:solidFill>
                          <a:miter lim="800000"/>
                          <a:headEnd/>
                          <a:tailEnd/>
                        </a:ln>
                      </wps:spPr>
                      <wps:txbx>
                        <w:txbxContent>
                          <w:p w:rsidR="00E749C3" w:rsidRDefault="00E749C3" w:rsidP="00E749C3">
                            <w:pPr>
                              <w:jc w:val="center"/>
                            </w:pPr>
                          </w:p>
                          <w:p w:rsidR="00E749C3" w:rsidRDefault="00E749C3" w:rsidP="00E749C3">
                            <w:pPr>
                              <w:jc w:val="center"/>
                            </w:pPr>
                            <w:r>
                              <w:t>TELEFON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F090E" id="_x0000_t202" coordsize="21600,21600" o:spt="202" path="m,l,21600r21600,l21600,xe">
                <v:stroke joinstyle="miter"/>
                <v:path gradientshapeok="t" o:connecttype="rect"/>
              </v:shapetype>
              <v:shape id="Textruta 2" o:spid="_x0000_s1026" type="#_x0000_t202" style="position:absolute;margin-left:-22.05pt;margin-top:34pt;width:144.55pt;height:7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">
                <v:textbox>
                  <w:txbxContent>
                    <w:p w:rsidR="00E749C3" w:rsidRDefault="00E749C3" w:rsidP="00E749C3">
                      <w:pPr>
                        <w:jc w:val="center"/>
                      </w:pPr>
                    </w:p>
                    <w:p w:rsidR="00E749C3" w:rsidRDefault="00E749C3" w:rsidP="00E749C3">
                      <w:pPr>
                        <w:jc w:val="center"/>
                      </w:pPr>
                      <w:r>
                        <w:t>TELEFON</w:t>
                      </w:r>
                    </w:p>
                  </w:txbxContent>
                </v:textbox>
                <w10:wrap type="square"/>
              </v:shape>
            </w:pict>
          </mc:Fallback>
        </mc:AlternateContent>
      </w:r>
      <w:r w:rsidR="00791271">
        <w:t>, h</w:t>
      </w:r>
      <w:r>
        <w:t>ögtalare</w:t>
      </w:r>
    </w:p>
    <w:p w:rsidR="00B87B55" w:rsidRDefault="00E749C3">
      <w:r>
        <w:rPr>
          <w:noProof/>
          <w:lang w:eastAsia="sv-SE"/>
        </w:rPr>
        <mc:AlternateContent>
          <mc:Choice Requires="wps">
            <w:drawing>
              <wp:anchor distT="45720" distB="45720" distL="114300" distR="114300" simplePos="0" relativeHeight="251671552" behindDoc="0" locked="0" layoutInCell="1" allowOverlap="1" wp14:anchorId="67D7F75E" wp14:editId="6339C044">
                <wp:simplePos x="0" y="0"/>
                <wp:positionH relativeFrom="margin">
                  <wp:posOffset>1769187</wp:posOffset>
                </wp:positionH>
                <wp:positionV relativeFrom="paragraph">
                  <wp:posOffset>117348</wp:posOffset>
                </wp:positionV>
                <wp:extent cx="1835785" cy="957580"/>
                <wp:effectExtent l="0" t="0" r="12065" b="1397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957580"/>
                        </a:xfrm>
                        <a:prstGeom prst="rect">
                          <a:avLst/>
                        </a:prstGeom>
                        <a:solidFill>
                          <a:srgbClr val="FFFFFF"/>
                        </a:solidFill>
                        <a:ln w="9525">
                          <a:solidFill>
                            <a:srgbClr val="000000"/>
                          </a:solidFill>
                          <a:miter lim="800000"/>
                          <a:headEnd/>
                          <a:tailEnd/>
                        </a:ln>
                      </wps:spPr>
                      <wps:txbx>
                        <w:txbxContent>
                          <w:p w:rsidR="00E749C3" w:rsidRDefault="00E749C3" w:rsidP="00E749C3">
                            <w:pPr>
                              <w:jc w:val="center"/>
                            </w:pPr>
                          </w:p>
                          <w:p w:rsidR="00E749C3" w:rsidRDefault="00E749C3" w:rsidP="00E749C3">
                            <w:pPr>
                              <w:jc w:val="center"/>
                            </w:pPr>
                            <w:r>
                              <w:t>ULTRALJUD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7F75E" id="_x0000_s1027" type="#_x0000_t202" style="position:absolute;margin-left:139.3pt;margin-top:9.25pt;width:144.55pt;height:75.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">
                <v:textbox>
                  <w:txbxContent>
                    <w:p w:rsidR="00E749C3" w:rsidRDefault="00E749C3" w:rsidP="00E749C3">
                      <w:pPr>
                        <w:jc w:val="center"/>
                      </w:pPr>
                    </w:p>
                    <w:p w:rsidR="00E749C3" w:rsidRDefault="00E749C3" w:rsidP="00E749C3">
                      <w:pPr>
                        <w:jc w:val="center"/>
                      </w:pPr>
                      <w:r>
                        <w:t>ULTRALJUD</w:t>
                      </w:r>
                    </w:p>
                  </w:txbxContent>
                </v:textbox>
                <w10:wrap type="square" anchorx="margin"/>
              </v:shape>
            </w:pict>
          </mc:Fallback>
        </mc:AlternateContent>
      </w:r>
      <w:r>
        <w:rPr>
          <w:noProof/>
          <w:lang w:eastAsia="sv-SE"/>
        </w:rPr>
        <mc:AlternateContent>
          <mc:Choice Requires="wps">
            <w:drawing>
              <wp:anchor distT="45720" distB="45720" distL="114300" distR="114300" simplePos="0" relativeHeight="251669504" behindDoc="0" locked="0" layoutInCell="1" allowOverlap="1" wp14:anchorId="3991D8DB" wp14:editId="2B390F78">
                <wp:simplePos x="0" y="0"/>
                <wp:positionH relativeFrom="column">
                  <wp:posOffset>3889883</wp:posOffset>
                </wp:positionH>
                <wp:positionV relativeFrom="paragraph">
                  <wp:posOffset>110439</wp:posOffset>
                </wp:positionV>
                <wp:extent cx="1835785" cy="957580"/>
                <wp:effectExtent l="0" t="0" r="12065" b="1397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957580"/>
                        </a:xfrm>
                        <a:prstGeom prst="rect">
                          <a:avLst/>
                        </a:prstGeom>
                        <a:solidFill>
                          <a:srgbClr val="FFFFFF"/>
                        </a:solidFill>
                        <a:ln w="9525">
                          <a:solidFill>
                            <a:srgbClr val="000000"/>
                          </a:solidFill>
                          <a:miter lim="800000"/>
                          <a:headEnd/>
                          <a:tailEnd/>
                        </a:ln>
                      </wps:spPr>
                      <wps:txbx>
                        <w:txbxContent>
                          <w:p w:rsidR="00E749C3" w:rsidRDefault="00E749C3" w:rsidP="00354199"/>
                          <w:p w:rsidR="00354199" w:rsidRDefault="00E749C3" w:rsidP="00354199">
                            <w:pPr>
                              <w:jc w:val="center"/>
                            </w:pPr>
                            <w:r>
                              <w:t>FONOGRAF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1D8DB" id="_x0000_s1028" type="#_x0000_t202" style="position:absolute;margin-left:306.3pt;margin-top:8.7pt;width:144.55pt;height:75.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">
                <v:textbox>
                  <w:txbxContent>
                    <w:p w:rsidR="00E749C3" w:rsidRDefault="00E749C3" w:rsidP="00354199"/>
                    <w:p w:rsidR="00354199" w:rsidRDefault="00E749C3" w:rsidP="00354199">
                      <w:pPr>
                        <w:jc w:val="center"/>
                      </w:pPr>
                      <w:r>
                        <w:t>FONOGRAF</w:t>
                      </w:r>
                    </w:p>
                  </w:txbxContent>
                </v:textbox>
                <w10:wrap type="square"/>
              </v:shape>
            </w:pict>
          </mc:Fallback>
        </mc:AlternateContent>
      </w:r>
    </w:p>
    <w:p w:rsidR="00E749C3" w:rsidRDefault="00354199">
      <w:r>
        <w:rPr>
          <w:noProof/>
          <w:lang w:eastAsia="sv-SE"/>
        </w:rPr>
        <mc:AlternateContent>
          <mc:Choice Requires="wps">
            <w:drawing>
              <wp:anchor distT="45720" distB="45720" distL="114300" distR="114300" simplePos="0" relativeHeight="251661312" behindDoc="0" locked="0" layoutInCell="1" allowOverlap="1" wp14:anchorId="1998B420" wp14:editId="1242E13B">
                <wp:simplePos x="0" y="0"/>
                <wp:positionH relativeFrom="margin">
                  <wp:posOffset>3906469</wp:posOffset>
                </wp:positionH>
                <wp:positionV relativeFrom="paragraph">
                  <wp:posOffset>307213</wp:posOffset>
                </wp:positionV>
                <wp:extent cx="1835785" cy="957580"/>
                <wp:effectExtent l="0" t="0" r="12065" b="1397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957580"/>
                        </a:xfrm>
                        <a:prstGeom prst="rect">
                          <a:avLst/>
                        </a:prstGeom>
                        <a:solidFill>
                          <a:srgbClr val="FFFFFF"/>
                        </a:solidFill>
                        <a:ln w="9525">
                          <a:solidFill>
                            <a:srgbClr val="000000"/>
                          </a:solidFill>
                          <a:miter lim="800000"/>
                          <a:headEnd/>
                          <a:tailEnd/>
                        </a:ln>
                      </wps:spPr>
                      <wps:txbx>
                        <w:txbxContent>
                          <w:p w:rsidR="00E749C3" w:rsidRDefault="00E749C3" w:rsidP="00E749C3">
                            <w:pPr>
                              <w:jc w:val="center"/>
                            </w:pPr>
                          </w:p>
                          <w:p w:rsidR="00E749C3" w:rsidRDefault="00354199" w:rsidP="00E749C3">
                            <w:pPr>
                              <w:jc w:val="center"/>
                            </w:pPr>
                            <w:r>
                              <w:t>HÖGTALARE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8B420" id="_x0000_s1029" type="#_x0000_t202" style="position:absolute;margin-left:307.6pt;margin-top:24.2pt;width:144.55pt;height:7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">
                <v:textbox>
                  <w:txbxContent>
                    <w:p w:rsidR="00E749C3" w:rsidRDefault="00E749C3" w:rsidP="00E749C3">
                      <w:pPr>
                        <w:jc w:val="center"/>
                      </w:pPr>
                    </w:p>
                    <w:p w:rsidR="00E749C3" w:rsidRDefault="00354199" w:rsidP="00E749C3">
                      <w:pPr>
                        <w:jc w:val="center"/>
                      </w:pPr>
                      <w:r>
                        <w:t>HÖGTALARE</w:t>
                      </w:r>
                    </w:p>
                  </w:txbxContent>
                </v:textbox>
                <w10:wrap type="square" anchorx="margin"/>
              </v:shape>
            </w:pict>
          </mc:Fallback>
        </mc:AlternateContent>
      </w:r>
      <w:r w:rsidR="00E749C3">
        <w:rPr>
          <w:noProof/>
          <w:lang w:eastAsia="sv-SE"/>
        </w:rPr>
        <mc:AlternateContent>
          <mc:Choice Requires="wps">
            <w:drawing>
              <wp:anchor distT="45720" distB="45720" distL="114300" distR="114300" simplePos="0" relativeHeight="251659264" behindDoc="0" locked="0" layoutInCell="1" allowOverlap="1" wp14:anchorId="29A3D20F" wp14:editId="0CBE4FA9">
                <wp:simplePos x="0" y="0"/>
                <wp:positionH relativeFrom="column">
                  <wp:posOffset>-256971</wp:posOffset>
                </wp:positionH>
                <wp:positionV relativeFrom="paragraph">
                  <wp:posOffset>294462</wp:posOffset>
                </wp:positionV>
                <wp:extent cx="1835785" cy="957580"/>
                <wp:effectExtent l="0" t="0" r="12065" b="1397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957580"/>
                        </a:xfrm>
                        <a:prstGeom prst="rect">
                          <a:avLst/>
                        </a:prstGeom>
                        <a:solidFill>
                          <a:srgbClr val="FFFFFF"/>
                        </a:solidFill>
                        <a:ln w="9525">
                          <a:solidFill>
                            <a:srgbClr val="000000"/>
                          </a:solidFill>
                          <a:miter lim="800000"/>
                          <a:headEnd/>
                          <a:tailEnd/>
                        </a:ln>
                      </wps:spPr>
                      <wps:txbx>
                        <w:txbxContent>
                          <w:p w:rsidR="00E749C3" w:rsidRDefault="00E749C3" w:rsidP="00E749C3">
                            <w:pPr>
                              <w:jc w:val="center"/>
                            </w:pPr>
                          </w:p>
                          <w:p w:rsidR="00E749C3" w:rsidRDefault="00354199" w:rsidP="00E749C3">
                            <w:pPr>
                              <w:jc w:val="center"/>
                            </w:pPr>
                            <w:r>
                              <w:t>EKOLODNING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3D20F" id="_x0000_s1030" type="#_x0000_t202" style="position:absolute;margin-left:-20.25pt;margin-top:23.2pt;width:144.55pt;height:7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">
                <v:textbox>
                  <w:txbxContent>
                    <w:p w:rsidR="00E749C3" w:rsidRDefault="00E749C3" w:rsidP="00E749C3">
                      <w:pPr>
                        <w:jc w:val="center"/>
                      </w:pPr>
                    </w:p>
                    <w:p w:rsidR="00E749C3" w:rsidRDefault="00354199" w:rsidP="00E749C3">
                      <w:pPr>
                        <w:jc w:val="center"/>
                      </w:pPr>
                      <w:r>
                        <w:t>EKOLODNING</w:t>
                      </w:r>
                    </w:p>
                  </w:txbxContent>
                </v:textbox>
                <w10:wrap type="square"/>
              </v:shape>
            </w:pict>
          </mc:Fallback>
        </mc:AlternateContent>
      </w:r>
    </w:p>
    <w:p w:rsidR="00E749C3" w:rsidRDefault="00354199">
      <w:r>
        <w:rPr>
          <w:noProof/>
          <w:lang w:eastAsia="sv-SE"/>
        </w:rPr>
        <mc:AlternateContent>
          <mc:Choice Requires="wps">
            <w:drawing>
              <wp:anchor distT="45720" distB="45720" distL="114300" distR="114300" simplePos="0" relativeHeight="251663360" behindDoc="0" locked="0" layoutInCell="1" allowOverlap="1" wp14:anchorId="5238EF8F" wp14:editId="6D4B3037">
                <wp:simplePos x="0" y="0"/>
                <wp:positionH relativeFrom="column">
                  <wp:posOffset>1804721</wp:posOffset>
                </wp:positionH>
                <wp:positionV relativeFrom="paragraph">
                  <wp:posOffset>6833</wp:posOffset>
                </wp:positionV>
                <wp:extent cx="1835785" cy="957580"/>
                <wp:effectExtent l="0" t="0" r="12065" b="1397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957580"/>
                        </a:xfrm>
                        <a:prstGeom prst="rect">
                          <a:avLst/>
                        </a:prstGeom>
                        <a:solidFill>
                          <a:srgbClr val="FFFFFF"/>
                        </a:solidFill>
                        <a:ln w="9525">
                          <a:solidFill>
                            <a:srgbClr val="000000"/>
                          </a:solidFill>
                          <a:miter lim="800000"/>
                          <a:headEnd/>
                          <a:tailEnd/>
                        </a:ln>
                      </wps:spPr>
                      <wps:txbx>
                        <w:txbxContent>
                          <w:p w:rsidR="00E749C3" w:rsidRDefault="00E749C3" w:rsidP="00E749C3">
                            <w:pPr>
                              <w:jc w:val="center"/>
                            </w:pPr>
                          </w:p>
                          <w:p w:rsidR="00E749C3" w:rsidRDefault="00354199" w:rsidP="00E749C3">
                            <w:pPr>
                              <w:jc w:val="center"/>
                            </w:pPr>
                            <w:r>
                              <w:t>BANDSPELARE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8EF8F" id="_x0000_s1031" type="#_x0000_t202" style="position:absolute;margin-left:142.1pt;margin-top:.55pt;width:144.55pt;height:7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">
                <v:textbox>
                  <w:txbxContent>
                    <w:p w:rsidR="00E749C3" w:rsidRDefault="00E749C3" w:rsidP="00E749C3">
                      <w:pPr>
                        <w:jc w:val="center"/>
                      </w:pPr>
                    </w:p>
                    <w:p w:rsidR="00E749C3" w:rsidRDefault="00354199" w:rsidP="00E749C3">
                      <w:pPr>
                        <w:jc w:val="center"/>
                      </w:pPr>
                      <w:r>
                        <w:t>BANDSPELARE</w:t>
                      </w:r>
                    </w:p>
                  </w:txbxContent>
                </v:textbox>
                <w10:wrap type="square"/>
              </v:shape>
            </w:pict>
          </mc:Fallback>
        </mc:AlternateContent>
      </w:r>
    </w:p>
    <w:p w:rsidR="00354199" w:rsidRDefault="00354199"/>
    <w:p w:rsidR="00354199" w:rsidRDefault="00354199">
      <w:r>
        <w:t>Grupp 1:</w:t>
      </w:r>
    </w:p>
    <w:p w:rsidR="00354199" w:rsidRDefault="00791271">
      <w:proofErr w:type="spellStart"/>
      <w:r>
        <w:t>Kl</w:t>
      </w:r>
      <w:r w:rsidR="00A57453">
        <w:t>audia</w:t>
      </w:r>
      <w:proofErr w:type="spellEnd"/>
      <w:r w:rsidR="00A57453">
        <w:t xml:space="preserve">, </w:t>
      </w:r>
      <w:proofErr w:type="spellStart"/>
      <w:r w:rsidR="00A57453">
        <w:t>Giovanna</w:t>
      </w:r>
      <w:proofErr w:type="spellEnd"/>
      <w:r w:rsidR="00A57453">
        <w:t>, Junior och Kuba</w:t>
      </w:r>
    </w:p>
    <w:p w:rsidR="00354199" w:rsidRDefault="00354199">
      <w:r>
        <w:t>Grupp 2:</w:t>
      </w:r>
    </w:p>
    <w:p w:rsidR="00354199" w:rsidRDefault="00791271">
      <w:r>
        <w:t xml:space="preserve">Grace, Nan och </w:t>
      </w:r>
      <w:proofErr w:type="spellStart"/>
      <w:r>
        <w:t>Hayder</w:t>
      </w:r>
      <w:proofErr w:type="spellEnd"/>
    </w:p>
    <w:p w:rsidR="00354199" w:rsidRDefault="00354199">
      <w:r>
        <w:t>Grupp 3:</w:t>
      </w:r>
    </w:p>
    <w:p w:rsidR="00354199" w:rsidRPr="00BF661D" w:rsidRDefault="00791271">
      <w:pPr>
        <w:rPr>
          <w:lang w:val="en-US"/>
        </w:rPr>
      </w:pPr>
      <w:r w:rsidRPr="00BF661D">
        <w:rPr>
          <w:lang w:val="en-US"/>
        </w:rPr>
        <w:t xml:space="preserve">Daniela, Victoria, Nicole </w:t>
      </w:r>
      <w:proofErr w:type="spellStart"/>
      <w:r w:rsidRPr="00BF661D">
        <w:rPr>
          <w:lang w:val="en-US"/>
        </w:rPr>
        <w:t>och</w:t>
      </w:r>
      <w:proofErr w:type="spellEnd"/>
      <w:r w:rsidRPr="00BF661D">
        <w:rPr>
          <w:lang w:val="en-US"/>
        </w:rPr>
        <w:t xml:space="preserve"> Christopher</w:t>
      </w:r>
    </w:p>
    <w:p w:rsidR="00354199" w:rsidRPr="00BF661D" w:rsidRDefault="00354199">
      <w:pPr>
        <w:rPr>
          <w:lang w:val="en-US"/>
        </w:rPr>
      </w:pPr>
      <w:proofErr w:type="spellStart"/>
      <w:r w:rsidRPr="00BF661D">
        <w:rPr>
          <w:lang w:val="en-US"/>
        </w:rPr>
        <w:t>Grupp</w:t>
      </w:r>
      <w:proofErr w:type="spellEnd"/>
      <w:r w:rsidRPr="00BF661D">
        <w:rPr>
          <w:lang w:val="en-US"/>
        </w:rPr>
        <w:t xml:space="preserve"> 4:</w:t>
      </w:r>
    </w:p>
    <w:p w:rsidR="00354199" w:rsidRDefault="00791271">
      <w:r>
        <w:t xml:space="preserve">Maria del Mar, </w:t>
      </w:r>
      <w:proofErr w:type="spellStart"/>
      <w:r>
        <w:t>Sasindu</w:t>
      </w:r>
      <w:proofErr w:type="spellEnd"/>
      <w:r>
        <w:t xml:space="preserve">, Tony och </w:t>
      </w:r>
      <w:proofErr w:type="spellStart"/>
      <w:r>
        <w:t>Emine</w:t>
      </w:r>
      <w:proofErr w:type="spellEnd"/>
    </w:p>
    <w:p w:rsidR="00354199" w:rsidRDefault="00354199">
      <w:r>
        <w:t>Grupp 5:</w:t>
      </w:r>
    </w:p>
    <w:p w:rsidR="00354199" w:rsidRDefault="00791271">
      <w:r>
        <w:t>Jennifer, Wilma och Liva</w:t>
      </w:r>
    </w:p>
    <w:p w:rsidR="00354199" w:rsidRDefault="00354199">
      <w:r>
        <w:t>Grupp 6:</w:t>
      </w:r>
    </w:p>
    <w:p w:rsidR="00791271" w:rsidRDefault="00791271">
      <w:proofErr w:type="spellStart"/>
      <w:r>
        <w:t>Seriani</w:t>
      </w:r>
      <w:proofErr w:type="spellEnd"/>
      <w:r>
        <w:t xml:space="preserve">, </w:t>
      </w:r>
      <w:proofErr w:type="spellStart"/>
      <w:r>
        <w:t>Zhishan</w:t>
      </w:r>
      <w:proofErr w:type="spellEnd"/>
      <w:r>
        <w:t>, Charlie och Anton</w:t>
      </w:r>
    </w:p>
    <w:p w:rsidR="00791271" w:rsidRDefault="00791271"/>
    <w:p w:rsidR="00354199" w:rsidRDefault="00354199"/>
    <w:p w:rsidR="00B87B55" w:rsidRDefault="00B87B55">
      <w:bookmarkStart w:id="0" w:name="_GoBack"/>
      <w:bookmarkEnd w:id="0"/>
    </w:p>
    <w:sectPr w:rsidR="00B87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28"/>
    <w:rsid w:val="0011622C"/>
    <w:rsid w:val="00233665"/>
    <w:rsid w:val="00354199"/>
    <w:rsid w:val="0065758B"/>
    <w:rsid w:val="00791271"/>
    <w:rsid w:val="008F5C4F"/>
    <w:rsid w:val="00962828"/>
    <w:rsid w:val="00A57453"/>
    <w:rsid w:val="00B87B55"/>
    <w:rsid w:val="00BF661D"/>
    <w:rsid w:val="00E74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29248-CC80-45D3-9F97-90266988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3366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33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361587">
      <w:bodyDiv w:val="1"/>
      <w:marLeft w:val="0"/>
      <w:marRight w:val="0"/>
      <w:marTop w:val="0"/>
      <w:marBottom w:val="0"/>
      <w:divBdr>
        <w:top w:val="none" w:sz="0" w:space="0" w:color="auto"/>
        <w:left w:val="none" w:sz="0" w:space="0" w:color="auto"/>
        <w:bottom w:val="none" w:sz="0" w:space="0" w:color="auto"/>
        <w:right w:val="none" w:sz="0" w:space="0" w:color="auto"/>
      </w:divBdr>
    </w:div>
    <w:div w:id="19238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4697E60E</Template>
  <TotalTime>82</TotalTime>
  <Pages>1</Pages>
  <Words>110</Words>
  <Characters>587</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Loughran</dc:creator>
  <cp:keywords/>
  <dc:description/>
  <cp:lastModifiedBy>Danuta Loughran</cp:lastModifiedBy>
  <cp:revision>5</cp:revision>
  <cp:lastPrinted>2015-02-03T11:09:00Z</cp:lastPrinted>
  <dcterms:created xsi:type="dcterms:W3CDTF">2015-02-03T09:53:00Z</dcterms:created>
  <dcterms:modified xsi:type="dcterms:W3CDTF">2015-02-04T11:40:00Z</dcterms:modified>
</cp:coreProperties>
</file>