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55" w:rsidRDefault="001F330A">
      <w:r>
        <w:t>Ni</w:t>
      </w:r>
      <w:r w:rsidR="00962828">
        <w:t xml:space="preserve"> ska förberedda en kort presentation om ett be</w:t>
      </w:r>
      <w:r w:rsidR="00354199">
        <w:t>grepp som tillhör akustik</w:t>
      </w:r>
      <w:r>
        <w:t>. Ni</w:t>
      </w:r>
      <w:r w:rsidR="00962828">
        <w:t xml:space="preserve"> ska</w:t>
      </w:r>
      <w:r>
        <w:t xml:space="preserve"> kunna prata om begreppet i ca 3</w:t>
      </w:r>
      <w:r w:rsidR="00962828">
        <w:t xml:space="preserve"> min. </w:t>
      </w:r>
      <w:r>
        <w:t xml:space="preserve">Ni får hitta information om begreppet och vara källkritisk. </w:t>
      </w:r>
      <w:r w:rsidR="00962828">
        <w:t>För</w:t>
      </w:r>
      <w:r>
        <w:t>klara begreppet med egna ord, ni</w:t>
      </w:r>
      <w:bookmarkStart w:id="0" w:name="_GoBack"/>
      <w:bookmarkEnd w:id="0"/>
      <w:r w:rsidR="00962828">
        <w:t xml:space="preserve"> får gärna visa bilder och berätta om </w:t>
      </w:r>
      <w:r>
        <w:t>hur det används samt hur det har påverkat människors levnadsvillkor. Tänk på till vem presentationen riktar sig.</w:t>
      </w:r>
    </w:p>
    <w:p w:rsidR="00B87B55" w:rsidRDefault="00B87B55">
      <w:r>
        <w:t>Ultraljud</w:t>
      </w:r>
      <w:r w:rsidR="001F330A">
        <w:t xml:space="preserve"> </w:t>
      </w:r>
      <w:r>
        <w:t>Telefon</w:t>
      </w:r>
      <w:r w:rsidR="001F330A">
        <w:t xml:space="preserve"> </w:t>
      </w:r>
      <w:r>
        <w:t>Ekolodning</w:t>
      </w:r>
      <w:r w:rsidR="001F330A">
        <w:t xml:space="preserve"> </w:t>
      </w:r>
      <w:r>
        <w:t>Fonograf</w:t>
      </w:r>
      <w:r w:rsidR="001F330A">
        <w:t xml:space="preserve"> </w:t>
      </w:r>
      <w:r>
        <w:t>Bandspelare</w:t>
      </w:r>
      <w:r w:rsidR="00E749C3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A10B74" wp14:editId="144149F8">
                <wp:simplePos x="0" y="0"/>
                <wp:positionH relativeFrom="column">
                  <wp:posOffset>-280340</wp:posOffset>
                </wp:positionH>
                <wp:positionV relativeFrom="paragraph">
                  <wp:posOffset>431673</wp:posOffset>
                </wp:positionV>
                <wp:extent cx="1835785" cy="957580"/>
                <wp:effectExtent l="0" t="0" r="12065" b="1397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C3" w:rsidRDefault="00E749C3" w:rsidP="00E749C3">
                            <w:pPr>
                              <w:jc w:val="center"/>
                            </w:pPr>
                          </w:p>
                          <w:p w:rsidR="00E749C3" w:rsidRDefault="00E749C3" w:rsidP="00E749C3">
                            <w:pPr>
                              <w:jc w:val="center"/>
                            </w:pPr>
                            <w: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AA2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2.05pt;margin-top:34pt;width:144.55pt;height:7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">
                <v:textbox>
                  <w:txbxContent>
                    <w:p w:rsidR="00E749C3" w:rsidRDefault="00E749C3" w:rsidP="00E749C3">
                      <w:pPr>
                        <w:jc w:val="center"/>
                      </w:pPr>
                    </w:p>
                    <w:p w:rsidR="00E749C3" w:rsidRDefault="00E749C3" w:rsidP="00E749C3">
                      <w:pPr>
                        <w:jc w:val="center"/>
                      </w:pPr>
                      <w:r>
                        <w:t>TELEFON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30A">
        <w:t xml:space="preserve"> </w:t>
      </w:r>
      <w:r>
        <w:t>Högtalare</w:t>
      </w:r>
    </w:p>
    <w:p w:rsidR="00B87B55" w:rsidRDefault="00E749C3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D7F75E" wp14:editId="6339C044">
                <wp:simplePos x="0" y="0"/>
                <wp:positionH relativeFrom="margin">
                  <wp:posOffset>1769187</wp:posOffset>
                </wp:positionH>
                <wp:positionV relativeFrom="paragraph">
                  <wp:posOffset>117348</wp:posOffset>
                </wp:positionV>
                <wp:extent cx="1835785" cy="957580"/>
                <wp:effectExtent l="0" t="0" r="12065" b="1397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C3" w:rsidRDefault="00E749C3" w:rsidP="00E749C3">
                            <w:pPr>
                              <w:jc w:val="center"/>
                            </w:pPr>
                          </w:p>
                          <w:p w:rsidR="00E749C3" w:rsidRDefault="00E749C3" w:rsidP="00E749C3">
                            <w:pPr>
                              <w:jc w:val="center"/>
                            </w:pPr>
                            <w:r>
                              <w:t>ULTRALJUD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F75E" id="_x0000_s1027" type="#_x0000_t202" style="position:absolute;margin-left:139.3pt;margin-top:9.25pt;width:144.55pt;height:7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">
                <v:textbox>
                  <w:txbxContent>
                    <w:p w:rsidR="00E749C3" w:rsidRDefault="00E749C3" w:rsidP="00E749C3">
                      <w:pPr>
                        <w:jc w:val="center"/>
                      </w:pPr>
                    </w:p>
                    <w:p w:rsidR="00E749C3" w:rsidRDefault="00E749C3" w:rsidP="00E749C3">
                      <w:pPr>
                        <w:jc w:val="center"/>
                      </w:pPr>
                      <w:r>
                        <w:t>ULTRALJUD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91D8DB" wp14:editId="2B390F78">
                <wp:simplePos x="0" y="0"/>
                <wp:positionH relativeFrom="column">
                  <wp:posOffset>3889883</wp:posOffset>
                </wp:positionH>
                <wp:positionV relativeFrom="paragraph">
                  <wp:posOffset>110439</wp:posOffset>
                </wp:positionV>
                <wp:extent cx="1835785" cy="957580"/>
                <wp:effectExtent l="0" t="0" r="12065" b="1397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C3" w:rsidRDefault="00E749C3" w:rsidP="00354199"/>
                          <w:p w:rsidR="00354199" w:rsidRDefault="00E749C3" w:rsidP="00354199">
                            <w:pPr>
                              <w:jc w:val="center"/>
                            </w:pPr>
                            <w:r>
                              <w:t>FONOGRAF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D8DB" id="_x0000_s1028" type="#_x0000_t202" style="position:absolute;margin-left:306.3pt;margin-top:8.7pt;width:144.55pt;height:7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">
                <v:textbox>
                  <w:txbxContent>
                    <w:p w:rsidR="00E749C3" w:rsidRDefault="00E749C3" w:rsidP="00354199"/>
                    <w:p w:rsidR="00354199" w:rsidRDefault="00E749C3" w:rsidP="00354199">
                      <w:pPr>
                        <w:jc w:val="center"/>
                      </w:pPr>
                      <w:r>
                        <w:t>FONOGRAF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9C3" w:rsidRDefault="00354199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98B420" wp14:editId="1242E13B">
                <wp:simplePos x="0" y="0"/>
                <wp:positionH relativeFrom="margin">
                  <wp:posOffset>3906469</wp:posOffset>
                </wp:positionH>
                <wp:positionV relativeFrom="paragraph">
                  <wp:posOffset>307213</wp:posOffset>
                </wp:positionV>
                <wp:extent cx="1835785" cy="957580"/>
                <wp:effectExtent l="0" t="0" r="12065" b="1397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C3" w:rsidRDefault="00E749C3" w:rsidP="00E749C3">
                            <w:pPr>
                              <w:jc w:val="center"/>
                            </w:pPr>
                          </w:p>
                          <w:p w:rsidR="00E749C3" w:rsidRDefault="00354199" w:rsidP="00E749C3">
                            <w:pPr>
                              <w:jc w:val="center"/>
                            </w:pPr>
                            <w:r>
                              <w:t>HÖGTALARE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B420" id="_x0000_s1029" type="#_x0000_t202" style="position:absolute;margin-left:307.6pt;margin-top:24.2pt;width:144.55pt;height: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">
                <v:textbox>
                  <w:txbxContent>
                    <w:p w:rsidR="00E749C3" w:rsidRDefault="00E749C3" w:rsidP="00E749C3">
                      <w:pPr>
                        <w:jc w:val="center"/>
                      </w:pPr>
                    </w:p>
                    <w:p w:rsidR="00E749C3" w:rsidRDefault="00354199" w:rsidP="00E749C3">
                      <w:pPr>
                        <w:jc w:val="center"/>
                      </w:pPr>
                      <w:r>
                        <w:t>HÖGTALARE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9C3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3D20F" wp14:editId="0CBE4FA9">
                <wp:simplePos x="0" y="0"/>
                <wp:positionH relativeFrom="column">
                  <wp:posOffset>-256971</wp:posOffset>
                </wp:positionH>
                <wp:positionV relativeFrom="paragraph">
                  <wp:posOffset>294462</wp:posOffset>
                </wp:positionV>
                <wp:extent cx="1835785" cy="957580"/>
                <wp:effectExtent l="0" t="0" r="12065" b="139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C3" w:rsidRDefault="00E749C3" w:rsidP="00E749C3">
                            <w:pPr>
                              <w:jc w:val="center"/>
                            </w:pPr>
                          </w:p>
                          <w:p w:rsidR="00E749C3" w:rsidRDefault="00354199" w:rsidP="00E749C3">
                            <w:pPr>
                              <w:jc w:val="center"/>
                            </w:pPr>
                            <w:r>
                              <w:t>EKOLODNING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D20F" id="_x0000_s1030" type="#_x0000_t202" style="position:absolute;margin-left:-20.25pt;margin-top:23.2pt;width:144.55pt;height: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">
                <v:textbox>
                  <w:txbxContent>
                    <w:p w:rsidR="00E749C3" w:rsidRDefault="00E749C3" w:rsidP="00E749C3">
                      <w:pPr>
                        <w:jc w:val="center"/>
                      </w:pPr>
                    </w:p>
                    <w:p w:rsidR="00E749C3" w:rsidRDefault="00354199" w:rsidP="00E749C3">
                      <w:pPr>
                        <w:jc w:val="center"/>
                      </w:pPr>
                      <w:r>
                        <w:t>EKOLODNING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49C3" w:rsidRDefault="00354199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38EF8F" wp14:editId="6D4B3037">
                <wp:simplePos x="0" y="0"/>
                <wp:positionH relativeFrom="column">
                  <wp:posOffset>1804721</wp:posOffset>
                </wp:positionH>
                <wp:positionV relativeFrom="paragraph">
                  <wp:posOffset>6833</wp:posOffset>
                </wp:positionV>
                <wp:extent cx="1835785" cy="957580"/>
                <wp:effectExtent l="0" t="0" r="12065" b="1397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C3" w:rsidRDefault="00E749C3" w:rsidP="00E749C3">
                            <w:pPr>
                              <w:jc w:val="center"/>
                            </w:pPr>
                          </w:p>
                          <w:p w:rsidR="00E749C3" w:rsidRDefault="00354199" w:rsidP="00E749C3">
                            <w:pPr>
                              <w:jc w:val="center"/>
                            </w:pPr>
                            <w:r>
                              <w:t>BANDSPELARE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EF8F" id="_x0000_s1031" type="#_x0000_t202" style="position:absolute;margin-left:142.1pt;margin-top:.55pt;width:144.55pt;height: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">
                <v:textbox>
                  <w:txbxContent>
                    <w:p w:rsidR="00E749C3" w:rsidRDefault="00E749C3" w:rsidP="00E749C3">
                      <w:pPr>
                        <w:jc w:val="center"/>
                      </w:pPr>
                    </w:p>
                    <w:p w:rsidR="00E749C3" w:rsidRDefault="00354199" w:rsidP="00E749C3">
                      <w:pPr>
                        <w:jc w:val="center"/>
                      </w:pPr>
                      <w:r>
                        <w:t>BANDSPELARE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4199" w:rsidRDefault="00354199"/>
    <w:p w:rsidR="00354199" w:rsidRDefault="00354199">
      <w:r>
        <w:t>Grupp 1:</w:t>
      </w:r>
    </w:p>
    <w:p w:rsidR="00354199" w:rsidRDefault="00354199">
      <w:proofErr w:type="spellStart"/>
      <w:r>
        <w:t>Hammad</w:t>
      </w:r>
      <w:proofErr w:type="spellEnd"/>
      <w:r>
        <w:t xml:space="preserve">, </w:t>
      </w:r>
      <w:proofErr w:type="spellStart"/>
      <w:r>
        <w:t>Mahir</w:t>
      </w:r>
      <w:proofErr w:type="spellEnd"/>
      <w:r>
        <w:t xml:space="preserve">, </w:t>
      </w:r>
      <w:proofErr w:type="spellStart"/>
      <w:r>
        <w:t>Siem</w:t>
      </w:r>
      <w:proofErr w:type="spellEnd"/>
      <w:r>
        <w:t xml:space="preserve"> och Ali</w:t>
      </w:r>
    </w:p>
    <w:p w:rsidR="00354199" w:rsidRDefault="00354199">
      <w:r>
        <w:t>Grupp 2:</w:t>
      </w:r>
    </w:p>
    <w:p w:rsidR="00354199" w:rsidRDefault="00354199">
      <w:proofErr w:type="spellStart"/>
      <w:r>
        <w:t>Kacper</w:t>
      </w:r>
      <w:proofErr w:type="spellEnd"/>
      <w:r>
        <w:t xml:space="preserve">, Joshua, </w:t>
      </w:r>
      <w:proofErr w:type="spellStart"/>
      <w:r>
        <w:t>Eskander</w:t>
      </w:r>
      <w:proofErr w:type="spellEnd"/>
      <w:r>
        <w:t xml:space="preserve"> och Wojtek</w:t>
      </w:r>
    </w:p>
    <w:p w:rsidR="00354199" w:rsidRDefault="00354199">
      <w:r>
        <w:t>Grupp 3:</w:t>
      </w:r>
    </w:p>
    <w:p w:rsidR="00354199" w:rsidRDefault="00354199">
      <w:r>
        <w:t xml:space="preserve">Anastasia, Elina och </w:t>
      </w:r>
      <w:proofErr w:type="spellStart"/>
      <w:r>
        <w:t>Viktoriia</w:t>
      </w:r>
      <w:proofErr w:type="spellEnd"/>
    </w:p>
    <w:p w:rsidR="00354199" w:rsidRDefault="00354199">
      <w:r>
        <w:t>Grupp 4:</w:t>
      </w:r>
    </w:p>
    <w:p w:rsidR="00354199" w:rsidRDefault="00354199">
      <w:r>
        <w:t>Daniel, Nicklas och Olof</w:t>
      </w:r>
    </w:p>
    <w:p w:rsidR="00354199" w:rsidRDefault="00354199">
      <w:r>
        <w:t>Grupp 5:</w:t>
      </w:r>
    </w:p>
    <w:p w:rsidR="00354199" w:rsidRDefault="00354199">
      <w:r>
        <w:t xml:space="preserve">Daniella, </w:t>
      </w:r>
      <w:proofErr w:type="spellStart"/>
      <w:r>
        <w:t>Rozalin</w:t>
      </w:r>
      <w:proofErr w:type="spellEnd"/>
      <w:r>
        <w:t xml:space="preserve">, </w:t>
      </w:r>
      <w:proofErr w:type="spellStart"/>
      <w:r>
        <w:t>Esin</w:t>
      </w:r>
      <w:proofErr w:type="spellEnd"/>
      <w:r>
        <w:t xml:space="preserve"> och </w:t>
      </w:r>
      <w:proofErr w:type="spellStart"/>
      <w:r>
        <w:t>Milu</w:t>
      </w:r>
      <w:proofErr w:type="spellEnd"/>
    </w:p>
    <w:p w:rsidR="00354199" w:rsidRDefault="00354199">
      <w:r>
        <w:t>Grupp 6:</w:t>
      </w:r>
    </w:p>
    <w:p w:rsidR="001F330A" w:rsidRDefault="001F330A">
      <w:r>
        <w:t xml:space="preserve">Marina, </w:t>
      </w:r>
      <w:proofErr w:type="spellStart"/>
      <w:r>
        <w:t>Trifa</w:t>
      </w:r>
      <w:proofErr w:type="spellEnd"/>
      <w:r>
        <w:t xml:space="preserve"> och Isabel</w:t>
      </w:r>
    </w:p>
    <w:p w:rsidR="00354199" w:rsidRDefault="00354199"/>
    <w:p w:rsidR="00354199" w:rsidRDefault="00354199"/>
    <w:p w:rsidR="00E749C3" w:rsidRDefault="00E749C3"/>
    <w:p w:rsidR="00B87B55" w:rsidRDefault="00B87B55"/>
    <w:sectPr w:rsidR="00B8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28"/>
    <w:rsid w:val="0011622C"/>
    <w:rsid w:val="001F330A"/>
    <w:rsid w:val="00354199"/>
    <w:rsid w:val="00962828"/>
    <w:rsid w:val="00B87B55"/>
    <w:rsid w:val="00E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9248-CC80-45D3-9F97-9026698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25CB16F8</Template>
  <TotalTime>38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Loughran</dc:creator>
  <cp:keywords/>
  <dc:description/>
  <cp:lastModifiedBy>Danuta Loughran</cp:lastModifiedBy>
  <cp:revision>3</cp:revision>
  <dcterms:created xsi:type="dcterms:W3CDTF">2015-02-02T11:23:00Z</dcterms:created>
  <dcterms:modified xsi:type="dcterms:W3CDTF">2015-02-04T11:29:00Z</dcterms:modified>
</cp:coreProperties>
</file>