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D0C" w:rsidRPr="00965C12" w:rsidRDefault="00EC4C2D">
      <w:pPr>
        <w:rPr>
          <w:sz w:val="28"/>
          <w:szCs w:val="28"/>
          <w:u w:val="single"/>
        </w:rPr>
      </w:pPr>
      <w:r w:rsidRPr="00965C12">
        <w:rPr>
          <w:sz w:val="28"/>
          <w:szCs w:val="28"/>
          <w:u w:val="single"/>
        </w:rPr>
        <w:t>Inför provet i fysik åk 7 ht 2015</w:t>
      </w:r>
    </w:p>
    <w:p w:rsidR="00EC4C2D" w:rsidRDefault="00EC4C2D"/>
    <w:p w:rsidR="00EC4C2D" w:rsidRDefault="00EC4C2D">
      <w:r>
        <w:t>Du ska läsa kapitel 1 i boken</w:t>
      </w:r>
      <w:r w:rsidR="00965C12">
        <w:t>,</w:t>
      </w:r>
      <w:r>
        <w:t xml:space="preserve"> sid. 2 - 9.</w:t>
      </w:r>
    </w:p>
    <w:p w:rsidR="00EC4C2D" w:rsidRDefault="00EC4C2D">
      <w:r>
        <w:t>Du ska göra studieuppgifter som finns på sidorna 19 – 22.</w:t>
      </w:r>
    </w:p>
    <w:p w:rsidR="00EC4C2D" w:rsidRDefault="00965C12">
      <w:r>
        <w:t>Det kan komma</w:t>
      </w:r>
      <w:bookmarkStart w:id="0" w:name="_GoBack"/>
      <w:bookmarkEnd w:id="0"/>
      <w:r w:rsidR="00EC4C2D">
        <w:t xml:space="preserve"> frågor som gäller laborationer.</w:t>
      </w:r>
    </w:p>
    <w:p w:rsidR="00EC4C2D" w:rsidRDefault="00EC4C2D"/>
    <w:p w:rsidR="00EC4C2D" w:rsidRDefault="00EC4C2D">
      <w:r>
        <w:t>Du ska kunna:</w:t>
      </w:r>
    </w:p>
    <w:p w:rsidR="00EC4C2D" w:rsidRDefault="00EC4C2D" w:rsidP="00EC4C2D">
      <w:pPr>
        <w:pStyle w:val="Liststycke"/>
        <w:numPr>
          <w:ilvl w:val="0"/>
          <w:numId w:val="1"/>
        </w:numPr>
      </w:pPr>
      <w:r>
        <w:t>Vad ämnet fysik handlar om</w:t>
      </w:r>
    </w:p>
    <w:p w:rsidR="00EC4C2D" w:rsidRDefault="00EC4C2D" w:rsidP="00EC4C2D">
      <w:pPr>
        <w:pStyle w:val="Liststycke"/>
        <w:numPr>
          <w:ilvl w:val="0"/>
          <w:numId w:val="1"/>
        </w:numPr>
      </w:pPr>
      <w:r>
        <w:t>Materia:  vad materia är, exempel på något som är materia, exempel på något som inte är materia, vad massa är, hur man bestämmer massa, enheter för massa, exempel på olika vågar, enhetsomvandlingar tex 1 kg = 1000 g,  1 g = 1000 mg.</w:t>
      </w:r>
    </w:p>
    <w:p w:rsidR="00EC4C2D" w:rsidRDefault="00EC4C2D" w:rsidP="00EC4C2D">
      <w:pPr>
        <w:pStyle w:val="Liststycke"/>
        <w:numPr>
          <w:ilvl w:val="0"/>
          <w:numId w:val="1"/>
        </w:numPr>
      </w:pPr>
      <w:r>
        <w:t>Mätning av längd: olika mätinstrument, hur 1 meter blev till, enheter, enhetsomvandlingar tex 1 km = 1000 m, 1 mil = 10 km, 1</w:t>
      </w:r>
      <w:r w:rsidR="00FF68C0">
        <w:t xml:space="preserve"> m = 1000 mm.</w:t>
      </w:r>
    </w:p>
    <w:p w:rsidR="00FF68C0" w:rsidRDefault="00FF68C0" w:rsidP="00EC4C2D">
      <w:pPr>
        <w:pStyle w:val="Liststycke"/>
        <w:numPr>
          <w:ilvl w:val="0"/>
          <w:numId w:val="1"/>
        </w:numPr>
      </w:pPr>
      <w:r>
        <w:t>Bestämning av area: area = längden • bredden, enheter.</w:t>
      </w:r>
    </w:p>
    <w:p w:rsidR="00FF68C0" w:rsidRDefault="00FF68C0" w:rsidP="00EC4C2D">
      <w:pPr>
        <w:pStyle w:val="Liststycke"/>
        <w:numPr>
          <w:ilvl w:val="0"/>
          <w:numId w:val="1"/>
        </w:numPr>
      </w:pPr>
      <w:r>
        <w:t>Bestämning av volym: volym = längden • bredden • höjden, enheter, 1dm</w:t>
      </w:r>
      <w:r>
        <w:rPr>
          <w:vertAlign w:val="superscript"/>
        </w:rPr>
        <w:t>3</w:t>
      </w:r>
      <w:r>
        <w:t xml:space="preserve">= 1 liter, </w:t>
      </w:r>
    </w:p>
    <w:p w:rsidR="00FF68C0" w:rsidRDefault="00FF68C0" w:rsidP="00FF68C0">
      <w:pPr>
        <w:pStyle w:val="Liststycke"/>
      </w:pPr>
      <w:r>
        <w:t>1cm</w:t>
      </w:r>
      <w:r>
        <w:rPr>
          <w:vertAlign w:val="superscript"/>
        </w:rPr>
        <w:t>3</w:t>
      </w:r>
      <w:r>
        <w:t>= 1 ml, hur man bestämmer volym av en sten.</w:t>
      </w:r>
    </w:p>
    <w:p w:rsidR="00FF68C0" w:rsidRDefault="00FF68C0" w:rsidP="00FF68C0">
      <w:pPr>
        <w:pStyle w:val="Liststycke"/>
        <w:numPr>
          <w:ilvl w:val="0"/>
          <w:numId w:val="1"/>
        </w:numPr>
      </w:pPr>
      <w:r>
        <w:t>Atomer: vad atomer är, atomens delar, vad grundämne är, vad en kemisk förening är, vad en molekyl är</w:t>
      </w:r>
    </w:p>
    <w:p w:rsidR="00FF68C0" w:rsidRDefault="00FF68C0" w:rsidP="00FF68C0">
      <w:pPr>
        <w:pStyle w:val="Liststycke"/>
        <w:numPr>
          <w:ilvl w:val="0"/>
          <w:numId w:val="1"/>
        </w:numPr>
      </w:pPr>
      <w:r>
        <w:t>Aggregationstillstånd: fast, flytande, gas, vad smältning är, vad smältpunkt är, vad avdunstning är, vad kokpunkt är, vad kondensering är.</w:t>
      </w:r>
    </w:p>
    <w:p w:rsidR="00FF68C0" w:rsidRDefault="00FF68C0" w:rsidP="00FF68C0">
      <w:pPr>
        <w:pStyle w:val="Liststycke"/>
        <w:numPr>
          <w:ilvl w:val="0"/>
          <w:numId w:val="1"/>
        </w:numPr>
      </w:pPr>
      <w:r>
        <w:t>Ytspänning: vad det är</w:t>
      </w:r>
    </w:p>
    <w:p w:rsidR="00FF68C0" w:rsidRDefault="00FF68C0" w:rsidP="00FF68C0">
      <w:pPr>
        <w:pStyle w:val="Liststycke"/>
        <w:numPr>
          <w:ilvl w:val="0"/>
          <w:numId w:val="1"/>
        </w:numPr>
      </w:pPr>
      <w:r>
        <w:t xml:space="preserve">Densitet: densitet = täthet, densitet = massan/volymen, </w:t>
      </w:r>
      <w:r w:rsidR="00965C12">
        <w:t xml:space="preserve">förklara varför föremål sjunker eller flyter. </w:t>
      </w:r>
    </w:p>
    <w:p w:rsidR="00965C12" w:rsidRDefault="00965C12" w:rsidP="00FF68C0">
      <w:pPr>
        <w:pStyle w:val="Liststycke"/>
        <w:numPr>
          <w:ilvl w:val="0"/>
          <w:numId w:val="1"/>
        </w:numPr>
      </w:pPr>
      <w:r>
        <w:t>Materia kan inte förstöras.</w:t>
      </w:r>
    </w:p>
    <w:p w:rsidR="00EC4C2D" w:rsidRDefault="00EC4C2D" w:rsidP="00EC4C2D">
      <w:pPr>
        <w:pStyle w:val="Liststycke"/>
        <w:ind w:left="2608"/>
      </w:pPr>
    </w:p>
    <w:p w:rsidR="00EC4C2D" w:rsidRDefault="00EC4C2D"/>
    <w:sectPr w:rsidR="00EC4C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77F8C"/>
    <w:multiLevelType w:val="hybridMultilevel"/>
    <w:tmpl w:val="A42834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C2D"/>
    <w:rsid w:val="00965C12"/>
    <w:rsid w:val="00E60D0C"/>
    <w:rsid w:val="00EC4C2D"/>
    <w:rsid w:val="00FF68C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39BBEB-7415-46A9-B2F7-EED158D07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C4C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E9146EC4</Template>
  <TotalTime>30</TotalTime>
  <Pages>1</Pages>
  <Words>186</Words>
  <Characters>991</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Loughran</dc:creator>
  <cp:keywords/>
  <dc:description/>
  <cp:lastModifiedBy>Danuta Loughran</cp:lastModifiedBy>
  <cp:revision>1</cp:revision>
  <dcterms:created xsi:type="dcterms:W3CDTF">2015-10-07T10:54:00Z</dcterms:created>
  <dcterms:modified xsi:type="dcterms:W3CDTF">2015-10-07T11:24:00Z</dcterms:modified>
</cp:coreProperties>
</file>