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2A" w:rsidRPr="003636C7" w:rsidRDefault="007808C4">
      <w:pPr>
        <w:rPr>
          <w:b/>
          <w:sz w:val="28"/>
          <w:szCs w:val="28"/>
          <w:u w:val="single"/>
        </w:rPr>
      </w:pPr>
      <w:r w:rsidRPr="003636C7">
        <w:rPr>
          <w:b/>
          <w:sz w:val="28"/>
          <w:szCs w:val="28"/>
          <w:u w:val="single"/>
        </w:rPr>
        <w:t>Natur och samhälle</w:t>
      </w:r>
    </w:p>
    <w:p w:rsidR="007808C4" w:rsidRPr="003636C7" w:rsidRDefault="007808C4">
      <w:pPr>
        <w:rPr>
          <w:b/>
          <w:sz w:val="24"/>
          <w:szCs w:val="24"/>
        </w:rPr>
      </w:pPr>
      <w:r w:rsidRPr="003636C7">
        <w:rPr>
          <w:b/>
          <w:sz w:val="24"/>
          <w:szCs w:val="24"/>
        </w:rPr>
        <w:t>Människans beroende av och påverkan på naturen:</w:t>
      </w:r>
    </w:p>
    <w:p w:rsidR="007808C4" w:rsidRDefault="007808C4" w:rsidP="007808C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Utveckla kunskaper om vad enskilda människors vardagliga beslut och handlingar betyder för ekologisk hållbarhet ur lokalt och globalt perspektiv</w:t>
      </w:r>
    </w:p>
    <w:p w:rsidR="007808C4" w:rsidRDefault="007808C4" w:rsidP="007808C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Diskutera frågor som hanteras på politisk nivå</w:t>
      </w:r>
    </w:p>
    <w:p w:rsidR="007808C4" w:rsidRDefault="007808C4" w:rsidP="007808C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Förstå på vilka sätt man själv kan påverka stora och komplexa framtidsfrågor</w:t>
      </w:r>
    </w:p>
    <w:p w:rsidR="007808C4" w:rsidRDefault="007808C4" w:rsidP="007808C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Människans påverkan på och beroende av naturen i ett framtidsperspektiv</w:t>
      </w:r>
    </w:p>
    <w:p w:rsidR="007808C4" w:rsidRPr="003636C7" w:rsidRDefault="007808C4" w:rsidP="007808C4">
      <w:pPr>
        <w:rPr>
          <w:b/>
          <w:sz w:val="24"/>
          <w:szCs w:val="24"/>
        </w:rPr>
      </w:pPr>
      <w:r w:rsidRPr="003636C7">
        <w:rPr>
          <w:b/>
          <w:sz w:val="24"/>
          <w:szCs w:val="24"/>
        </w:rPr>
        <w:t>Organismers liv , ekosystems energiflöde och kretslopp av materia:</w:t>
      </w:r>
    </w:p>
    <w:p w:rsidR="007808C4" w:rsidRDefault="007808C4" w:rsidP="007808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Utveckla kunskaper om hur den energi som kommer från solen omvandlas och ger liv åt alla organismer</w:t>
      </w:r>
    </w:p>
    <w:p w:rsidR="007808C4" w:rsidRDefault="007808C4" w:rsidP="007808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Kunskap om att mängden energi som bildas genom fotosy</w:t>
      </w:r>
      <w:r w:rsidR="00244693">
        <w:rPr>
          <w:sz w:val="24"/>
          <w:szCs w:val="24"/>
        </w:rPr>
        <w:t>n</w:t>
      </w:r>
      <w:r>
        <w:rPr>
          <w:sz w:val="24"/>
          <w:szCs w:val="24"/>
        </w:rPr>
        <w:t xml:space="preserve">tesen sätter </w:t>
      </w:r>
      <w:r w:rsidR="00244693">
        <w:rPr>
          <w:sz w:val="24"/>
          <w:szCs w:val="24"/>
        </w:rPr>
        <w:t>gränserna för ekosystems bärkraft</w:t>
      </w:r>
    </w:p>
    <w:p w:rsidR="00244693" w:rsidRDefault="00244693" w:rsidP="007808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Förståelse att all konsumtion begränsas av energiflödet inom näringsvävar och ekosystem</w:t>
      </w:r>
    </w:p>
    <w:p w:rsidR="00244693" w:rsidRDefault="00244693" w:rsidP="007808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Vilka nivåer i näringsvävarna som människan väljer att konsumera ur, har betydelse för tillgången på livsmedel för världens växande befolkning. (Vi vet att den energimängd vi får i oss när vi äter kött bara är en bråkdel av den energi som har krävts för att producera köttet.)</w:t>
      </w:r>
    </w:p>
    <w:p w:rsidR="00244693" w:rsidRDefault="00244693" w:rsidP="007808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Koletskretslopp (koldioxid och klimatförändringar samt organismernas livsvillkor</w:t>
      </w:r>
    </w:p>
    <w:p w:rsidR="00244693" w:rsidRDefault="00244693" w:rsidP="007808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Hur miljögifter anrikas i olika näringsvävar </w:t>
      </w:r>
    </w:p>
    <w:p w:rsidR="00670CE2" w:rsidRPr="003636C7" w:rsidRDefault="00670CE2" w:rsidP="00670CE2">
      <w:pPr>
        <w:rPr>
          <w:b/>
          <w:sz w:val="24"/>
          <w:szCs w:val="24"/>
        </w:rPr>
      </w:pPr>
      <w:r w:rsidRPr="003636C7">
        <w:rPr>
          <w:b/>
          <w:sz w:val="24"/>
          <w:szCs w:val="24"/>
        </w:rPr>
        <w:t>Biologisk mångfald:</w:t>
      </w:r>
    </w:p>
    <w:p w:rsidR="00670CE2" w:rsidRDefault="00670CE2" w:rsidP="00670CE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Biologisk mångfald är beroende av evolutionär historia, ekologiska processer och ekosystemens struktur</w:t>
      </w:r>
    </w:p>
    <w:p w:rsidR="00670CE2" w:rsidRDefault="00670CE2" w:rsidP="00670CE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Hur människan har påverkat och bör förvalta den biologiska mångfalden på jorden (enskilda arter vid tex. jakt och fiske och hela biotoper  som skogs- och vattenbruk)</w:t>
      </w:r>
    </w:p>
    <w:p w:rsidR="00670CE2" w:rsidRDefault="00670CE2" w:rsidP="00670CE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Hur den biologiska mångfalden ska bevaras ur ekologiska, ekonomiska, sociala, etiska och estetiska perspektiv (Tex i vilken utsträckning är det försvarbart att människan förändrar ekosystem för att tillgodo</w:t>
      </w:r>
      <w:r w:rsidR="001D04AE">
        <w:rPr>
          <w:sz w:val="24"/>
          <w:szCs w:val="24"/>
        </w:rPr>
        <w:t>se sina egna behov eller hur ekonomiska intressen kan vägas mot andra värden.)</w:t>
      </w:r>
    </w:p>
    <w:p w:rsidR="001D04AE" w:rsidRPr="003636C7" w:rsidRDefault="001D04AE" w:rsidP="001D04AE">
      <w:pPr>
        <w:rPr>
          <w:b/>
          <w:sz w:val="24"/>
          <w:szCs w:val="24"/>
        </w:rPr>
      </w:pPr>
      <w:r w:rsidRPr="003636C7">
        <w:rPr>
          <w:b/>
          <w:sz w:val="24"/>
          <w:szCs w:val="24"/>
        </w:rPr>
        <w:t>Ekosystem och ekologiska samband:</w:t>
      </w:r>
    </w:p>
    <w:p w:rsidR="001D04AE" w:rsidRDefault="001D04AE" w:rsidP="001D04A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Hur ljus-, vatten-, näringstillgång, konkurrens eller predation begränsar arters utbredning</w:t>
      </w:r>
    </w:p>
    <w:p w:rsidR="001D04AE" w:rsidRDefault="001D04AE" w:rsidP="001D04A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Ekologiska samband mellan olika organismer, eller mellan organismer och den icke levande miljön (tex. ett </w:t>
      </w:r>
      <w:proofErr w:type="spellStart"/>
      <w:r>
        <w:rPr>
          <w:sz w:val="24"/>
          <w:szCs w:val="24"/>
        </w:rPr>
        <w:t>hällkar</w:t>
      </w:r>
      <w:proofErr w:type="spellEnd"/>
      <w:r>
        <w:rPr>
          <w:sz w:val="24"/>
          <w:szCs w:val="24"/>
        </w:rPr>
        <w:t>, en damm eller mindre skogssjö)</w:t>
      </w:r>
    </w:p>
    <w:p w:rsidR="001D04AE" w:rsidRDefault="001D04AE" w:rsidP="001D04A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 likheter mellan små- och storskaliga system, (fältundersökningar i svenska ekosystem gör möjligt att diskutera </w:t>
      </w:r>
      <w:proofErr w:type="spellStart"/>
      <w:r>
        <w:rPr>
          <w:sz w:val="24"/>
          <w:szCs w:val="24"/>
        </w:rPr>
        <w:t>rengskogsskövling</w:t>
      </w:r>
      <w:proofErr w:type="spellEnd"/>
      <w:r>
        <w:rPr>
          <w:sz w:val="24"/>
          <w:szCs w:val="24"/>
        </w:rPr>
        <w:t xml:space="preserve"> eller räkodlingar i tropikerna</w:t>
      </w:r>
      <w:r w:rsidR="00FA353F">
        <w:rPr>
          <w:sz w:val="24"/>
          <w:szCs w:val="24"/>
        </w:rPr>
        <w:t>,</w:t>
      </w:r>
    </w:p>
    <w:p w:rsidR="00FA353F" w:rsidRDefault="00FA353F" w:rsidP="00FA35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Effekterna av kalhyggen eller fiskodlingar i svenska ekosystem)</w:t>
      </w:r>
    </w:p>
    <w:p w:rsidR="00FA353F" w:rsidRDefault="00FA353F" w:rsidP="00FA353F">
      <w:pPr>
        <w:pStyle w:val="Liststycke"/>
        <w:rPr>
          <w:sz w:val="24"/>
          <w:szCs w:val="24"/>
        </w:rPr>
      </w:pPr>
    </w:p>
    <w:p w:rsidR="00FA353F" w:rsidRPr="003636C7" w:rsidRDefault="00FA353F" w:rsidP="00FA353F">
      <w:pPr>
        <w:rPr>
          <w:b/>
          <w:sz w:val="24"/>
          <w:szCs w:val="24"/>
        </w:rPr>
      </w:pPr>
      <w:r w:rsidRPr="003636C7">
        <w:rPr>
          <w:b/>
          <w:sz w:val="24"/>
          <w:szCs w:val="24"/>
        </w:rPr>
        <w:lastRenderedPageBreak/>
        <w:t>Naturen som resurs förrekreation och upplevelser:</w:t>
      </w:r>
    </w:p>
    <w:p w:rsidR="00FA353F" w:rsidRDefault="00FA353F" w:rsidP="00FA35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Kunskaper om allemansrätten och vilka konsekvenser olika sätt att vistas i naturen kan få</w:t>
      </w:r>
    </w:p>
    <w:p w:rsidR="00FA353F" w:rsidRPr="003636C7" w:rsidRDefault="00FA353F" w:rsidP="00FA353F">
      <w:pPr>
        <w:rPr>
          <w:b/>
          <w:sz w:val="24"/>
          <w:szCs w:val="24"/>
        </w:rPr>
      </w:pPr>
      <w:r w:rsidRPr="003636C7">
        <w:rPr>
          <w:b/>
          <w:sz w:val="24"/>
          <w:szCs w:val="24"/>
        </w:rPr>
        <w:t>Aktuella samhällsfrågor som rör biologi:</w:t>
      </w:r>
    </w:p>
    <w:p w:rsidR="00FA353F" w:rsidRDefault="00FA353F" w:rsidP="00FA35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Frågor som rör medicinsk etik, genteknik och sexualitet</w:t>
      </w:r>
    </w:p>
    <w:p w:rsidR="00FA353F" w:rsidRDefault="00FA353F" w:rsidP="00FA35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Frågor med anknytning till arv och miljö (tex. ska vi bevara den svenska vargstammen eller inte)</w:t>
      </w:r>
    </w:p>
    <w:p w:rsidR="00FA353F" w:rsidRDefault="00FA353F" w:rsidP="00FA35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Ifrågasättandet av evolutionsteori</w:t>
      </w:r>
    </w:p>
    <w:p w:rsidR="00FA353F" w:rsidRPr="003636C7" w:rsidRDefault="00FA353F" w:rsidP="00FA353F">
      <w:pPr>
        <w:rPr>
          <w:b/>
          <w:sz w:val="28"/>
          <w:szCs w:val="28"/>
          <w:u w:val="single"/>
        </w:rPr>
      </w:pPr>
      <w:r w:rsidRPr="003636C7">
        <w:rPr>
          <w:b/>
          <w:sz w:val="28"/>
          <w:szCs w:val="28"/>
          <w:u w:val="single"/>
        </w:rPr>
        <w:t>Kropp och hälsa</w:t>
      </w:r>
    </w:p>
    <w:p w:rsidR="00FA353F" w:rsidRPr="003636C7" w:rsidRDefault="00E50EFE" w:rsidP="00FA353F">
      <w:pPr>
        <w:rPr>
          <w:b/>
          <w:sz w:val="24"/>
          <w:szCs w:val="24"/>
        </w:rPr>
      </w:pPr>
      <w:r w:rsidRPr="003636C7">
        <w:rPr>
          <w:b/>
          <w:sz w:val="24"/>
          <w:szCs w:val="24"/>
        </w:rPr>
        <w:t>Fysisk och psykisk hälsa:</w:t>
      </w:r>
    </w:p>
    <w:p w:rsidR="00E50EFE" w:rsidRDefault="00E50EFE" w:rsidP="00E50EFE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Förstå skillnaderna  mellan virus och bakterier, samt hur bakterie- respektive virusinfektioner kan behandlas och hur spridningen kan förhindras</w:t>
      </w:r>
    </w:p>
    <w:p w:rsidR="003636C7" w:rsidRDefault="003636C7" w:rsidP="00E50EFE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Förstå att utbredd antibiotikaanvändning gynnar förekomsten av resistenta bakterier</w:t>
      </w:r>
    </w:p>
    <w:p w:rsidR="003636C7" w:rsidRDefault="003636C7" w:rsidP="00E50EFE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Vikten av sömn, kost, motion och sociala relationer</w:t>
      </w:r>
    </w:p>
    <w:p w:rsidR="003636C7" w:rsidRDefault="003636C7" w:rsidP="00E50EFE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Vad som påverkar hälsan och  vanliga metoder för att förebygga och behandla sjukdomar</w:t>
      </w:r>
    </w:p>
    <w:p w:rsidR="003636C7" w:rsidRPr="00C37E7C" w:rsidRDefault="003636C7" w:rsidP="003636C7">
      <w:pPr>
        <w:rPr>
          <w:b/>
          <w:sz w:val="24"/>
          <w:szCs w:val="24"/>
        </w:rPr>
      </w:pPr>
      <w:r w:rsidRPr="00C37E7C">
        <w:rPr>
          <w:b/>
          <w:sz w:val="24"/>
          <w:szCs w:val="24"/>
        </w:rPr>
        <w:t>Celler, organ och organsystem:</w:t>
      </w:r>
    </w:p>
    <w:p w:rsidR="00526E70" w:rsidRDefault="00526E70" w:rsidP="00526E70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Vilka organsystem står för vilka livsfunktioner</w:t>
      </w:r>
    </w:p>
    <w:p w:rsidR="00526E70" w:rsidRDefault="00526E70" w:rsidP="00526E70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Cellens uppbyggnad och olika</w:t>
      </w:r>
      <w:r w:rsidR="0080431E">
        <w:rPr>
          <w:sz w:val="24"/>
          <w:szCs w:val="24"/>
        </w:rPr>
        <w:t xml:space="preserve"> processer (tex. förbränning och ärftlighetens mekanismer)</w:t>
      </w:r>
    </w:p>
    <w:p w:rsidR="0080431E" w:rsidRDefault="0080431E" w:rsidP="00526E70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Kunna koppla ihop organ med organsystem och organsystem sinsemellan</w:t>
      </w:r>
    </w:p>
    <w:p w:rsidR="0080431E" w:rsidRDefault="0080431E" w:rsidP="00526E70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Göra jämförelser mellan människans och andra organismers organ, organsystem och fosterutveckling</w:t>
      </w:r>
    </w:p>
    <w:p w:rsidR="0080431E" w:rsidRPr="00C37E7C" w:rsidRDefault="0080431E" w:rsidP="0080431E">
      <w:pPr>
        <w:rPr>
          <w:b/>
          <w:sz w:val="24"/>
          <w:szCs w:val="24"/>
        </w:rPr>
      </w:pPr>
      <w:r w:rsidRPr="00C37E7C">
        <w:rPr>
          <w:b/>
          <w:sz w:val="24"/>
          <w:szCs w:val="24"/>
        </w:rPr>
        <w:t>Sexualitet, reproduktion och värdefrågor:</w:t>
      </w:r>
    </w:p>
    <w:p w:rsidR="0080431E" w:rsidRDefault="0080431E" w:rsidP="0080431E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Människans sexualitet, reproduktion, frågor om identitet, jämställdhet, relationer, kärlek och ansvar</w:t>
      </w:r>
    </w:p>
    <w:p w:rsidR="0080431E" w:rsidRDefault="0080431E" w:rsidP="0080431E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Kunskaper för att ta ansvar för sin egen sexuella hälsa</w:t>
      </w:r>
    </w:p>
    <w:p w:rsidR="0080431E" w:rsidRDefault="0080431E" w:rsidP="0080431E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Medvetenhet om att möjligheterna att skydda sig inte är lika över tid och skiljer sig i olika delar av världen (aborter, mödravård, </w:t>
      </w:r>
      <w:r w:rsidR="00C37E7C">
        <w:rPr>
          <w:sz w:val="24"/>
          <w:szCs w:val="24"/>
        </w:rPr>
        <w:t>köns</w:t>
      </w:r>
      <w:r>
        <w:rPr>
          <w:sz w:val="24"/>
          <w:szCs w:val="24"/>
        </w:rPr>
        <w:t>sjukdomar</w:t>
      </w:r>
      <w:r w:rsidR="00C37E7C">
        <w:rPr>
          <w:sz w:val="24"/>
          <w:szCs w:val="24"/>
        </w:rPr>
        <w:t>)</w:t>
      </w:r>
    </w:p>
    <w:p w:rsidR="003758AF" w:rsidRPr="00BE6771" w:rsidRDefault="003758AF" w:rsidP="003758AF">
      <w:pPr>
        <w:rPr>
          <w:b/>
          <w:sz w:val="24"/>
          <w:szCs w:val="24"/>
        </w:rPr>
      </w:pPr>
      <w:bookmarkStart w:id="0" w:name="_GoBack"/>
      <w:r w:rsidRPr="00BE6771">
        <w:rPr>
          <w:b/>
          <w:sz w:val="24"/>
          <w:szCs w:val="24"/>
        </w:rPr>
        <w:t>Evolution, ärftlighet och genteknik:</w:t>
      </w:r>
    </w:p>
    <w:bookmarkEnd w:id="0"/>
    <w:p w:rsidR="003758AF" w:rsidRDefault="003758AF" w:rsidP="003758AF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Kunskaper om hur genetisk variation uppkommer och hur selektion sker genom naturligt urval</w:t>
      </w:r>
    </w:p>
    <w:p w:rsidR="003758AF" w:rsidRDefault="003758AF" w:rsidP="003758AF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Kunna förklara förändringar inom en population, hur artbildning går till och hur egenskaper eller beteenden kan utvecklas</w:t>
      </w:r>
    </w:p>
    <w:p w:rsidR="003758AF" w:rsidRDefault="003758AF" w:rsidP="003758AF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Biologisk mångfald, antibiotikaresistens och genteknik</w:t>
      </w:r>
    </w:p>
    <w:p w:rsidR="003758AF" w:rsidRDefault="003758AF" w:rsidP="003758AF">
      <w:pPr>
        <w:rPr>
          <w:sz w:val="28"/>
          <w:szCs w:val="28"/>
        </w:rPr>
      </w:pPr>
    </w:p>
    <w:p w:rsidR="003758AF" w:rsidRDefault="003758AF" w:rsidP="003758AF">
      <w:pPr>
        <w:rPr>
          <w:b/>
          <w:sz w:val="28"/>
          <w:szCs w:val="28"/>
          <w:u w:val="single"/>
        </w:rPr>
      </w:pPr>
      <w:r w:rsidRPr="003758AF">
        <w:rPr>
          <w:b/>
          <w:sz w:val="28"/>
          <w:szCs w:val="28"/>
          <w:u w:val="single"/>
        </w:rPr>
        <w:lastRenderedPageBreak/>
        <w:t>Biologin och världsbilden</w:t>
      </w:r>
    </w:p>
    <w:p w:rsidR="003758AF" w:rsidRDefault="003758AF" w:rsidP="00375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Upptäckter inom biologin och aktuella forskningsområden:</w:t>
      </w:r>
    </w:p>
    <w:p w:rsidR="003758AF" w:rsidRDefault="003758AF" w:rsidP="003758AF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Koppla ihop biologiska upptäckter med större samhällsförändringar</w:t>
      </w:r>
    </w:p>
    <w:p w:rsidR="003758AF" w:rsidRDefault="003758AF" w:rsidP="003758AF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Förändringar i synen på naturen som olika upptäckter har medfört (evolutions</w:t>
      </w:r>
      <w:r w:rsidR="00F17130">
        <w:rPr>
          <w:sz w:val="24"/>
          <w:szCs w:val="24"/>
        </w:rPr>
        <w:t>teorin har förändrat människornas världsbild)</w:t>
      </w:r>
    </w:p>
    <w:p w:rsidR="00F17130" w:rsidRDefault="00F17130" w:rsidP="003758AF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Vilken betydelse dagens upptäckter inom biologi kan få</w:t>
      </w:r>
    </w:p>
    <w:p w:rsidR="00F17130" w:rsidRPr="00BE6771" w:rsidRDefault="00F17130" w:rsidP="00F17130">
      <w:pPr>
        <w:rPr>
          <w:b/>
          <w:sz w:val="24"/>
          <w:szCs w:val="24"/>
        </w:rPr>
      </w:pPr>
      <w:r w:rsidRPr="00BE6771">
        <w:rPr>
          <w:b/>
          <w:sz w:val="24"/>
          <w:szCs w:val="24"/>
        </w:rPr>
        <w:t>Olika sätt att beskriva och förklara naturen samt biologins användbarhet och begränsningar:</w:t>
      </w:r>
    </w:p>
    <w:p w:rsidR="00F17130" w:rsidRDefault="00F17130" w:rsidP="00F17130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Naturen styrs inte av någon inneboende vilja</w:t>
      </w:r>
    </w:p>
    <w:p w:rsidR="00F17130" w:rsidRDefault="00F17130" w:rsidP="00F17130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Naturvetenskapens beskrivningar grundar sig på systematiska undersökningar</w:t>
      </w:r>
    </w:p>
    <w:p w:rsidR="00F17130" w:rsidRDefault="00F17130" w:rsidP="00F17130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Naturvetenskapens begränsas till det som kan undersökas med vetenskapliga metoder</w:t>
      </w:r>
    </w:p>
    <w:p w:rsidR="00F17130" w:rsidRDefault="00F17130" w:rsidP="00F17130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Förklaringsmodeller och teorier kan bekräftas, förändras eller förkastas genom nya upptäckter och tolkningar</w:t>
      </w:r>
    </w:p>
    <w:p w:rsidR="00F17130" w:rsidRPr="00BE6771" w:rsidRDefault="00F17130" w:rsidP="00F17130">
      <w:pPr>
        <w:rPr>
          <w:b/>
          <w:sz w:val="24"/>
          <w:szCs w:val="24"/>
        </w:rPr>
      </w:pPr>
      <w:r w:rsidRPr="00BE6771">
        <w:rPr>
          <w:b/>
          <w:sz w:val="24"/>
          <w:szCs w:val="24"/>
        </w:rPr>
        <w:t>Livets utveckling utifrån evolutionsteorin:</w:t>
      </w:r>
    </w:p>
    <w:p w:rsidR="00F17130" w:rsidRDefault="00F17130" w:rsidP="00F17130">
      <w:pPr>
        <w:pStyle w:val="Liststyck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Hur den biologiska mångfalden och olika arters egenskaper och beteenden har uppkommit</w:t>
      </w:r>
    </w:p>
    <w:p w:rsidR="00F17130" w:rsidRDefault="001018C8" w:rsidP="00F17130">
      <w:pPr>
        <w:pStyle w:val="Liststyck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 sig själva och andra organismer i ett evolutionärt perspektiv</w:t>
      </w:r>
    </w:p>
    <w:p w:rsidR="001018C8" w:rsidRPr="00BE6771" w:rsidRDefault="001018C8" w:rsidP="001018C8">
      <w:pPr>
        <w:rPr>
          <w:b/>
          <w:sz w:val="28"/>
          <w:szCs w:val="28"/>
          <w:u w:val="single"/>
        </w:rPr>
      </w:pPr>
      <w:r w:rsidRPr="00BE6771">
        <w:rPr>
          <w:b/>
          <w:sz w:val="28"/>
          <w:szCs w:val="28"/>
          <w:u w:val="single"/>
        </w:rPr>
        <w:t>Biologins metoder och arbetssätt</w:t>
      </w:r>
    </w:p>
    <w:p w:rsidR="001018C8" w:rsidRPr="00BE6771" w:rsidRDefault="001018C8" w:rsidP="001018C8">
      <w:pPr>
        <w:rPr>
          <w:b/>
          <w:sz w:val="24"/>
          <w:szCs w:val="24"/>
        </w:rPr>
      </w:pPr>
      <w:r w:rsidRPr="00BE6771">
        <w:rPr>
          <w:b/>
          <w:sz w:val="24"/>
          <w:szCs w:val="24"/>
        </w:rPr>
        <w:t>Fältstudier och experiment:</w:t>
      </w:r>
    </w:p>
    <w:p w:rsidR="001018C8" w:rsidRDefault="001018C8" w:rsidP="001018C8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Formulera frågeställningar och planera undersökningar</w:t>
      </w:r>
    </w:p>
    <w:p w:rsidR="001018C8" w:rsidRDefault="001018C8" w:rsidP="001018C8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Veta vilka frågeställningar som är möjliga att undersöka vetenskapligt</w:t>
      </w:r>
    </w:p>
    <w:p w:rsidR="001018C8" w:rsidRDefault="001018C8" w:rsidP="001018C8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Kunna ställa hypoteser och genomföra olika typer av undersökningar</w:t>
      </w:r>
    </w:p>
    <w:p w:rsidR="001018C8" w:rsidRDefault="001018C8" w:rsidP="001018C8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Kunna skilja mellan beroende och oberoende variabler och ta hänsyn till eventuella felkällor</w:t>
      </w:r>
    </w:p>
    <w:p w:rsidR="001018C8" w:rsidRDefault="001018C8" w:rsidP="001018C8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Kunna ställa nya frågor om naturen och människan</w:t>
      </w:r>
    </w:p>
    <w:p w:rsidR="001018C8" w:rsidRPr="00BE6771" w:rsidRDefault="001018C8" w:rsidP="001018C8">
      <w:pPr>
        <w:rPr>
          <w:b/>
          <w:sz w:val="24"/>
          <w:szCs w:val="24"/>
        </w:rPr>
      </w:pPr>
      <w:r w:rsidRPr="00BE6771">
        <w:rPr>
          <w:b/>
          <w:sz w:val="24"/>
          <w:szCs w:val="24"/>
        </w:rPr>
        <w:t>Hur organismer kan identifieras, sorteras och grupperas:</w:t>
      </w:r>
    </w:p>
    <w:p w:rsidR="001018C8" w:rsidRDefault="001018C8" w:rsidP="001018C8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Kunna gruppera besläktade arter</w:t>
      </w:r>
    </w:p>
    <w:p w:rsidR="001018C8" w:rsidRDefault="001018C8" w:rsidP="001018C8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Diskutera hur utseende och beteende hos några olika arter har utve</w:t>
      </w:r>
      <w:r w:rsidR="006011E7">
        <w:rPr>
          <w:sz w:val="24"/>
          <w:szCs w:val="24"/>
        </w:rPr>
        <w:t>cklats</w:t>
      </w:r>
    </w:p>
    <w:p w:rsidR="006011E7" w:rsidRPr="00BE6771" w:rsidRDefault="006011E7" w:rsidP="006011E7">
      <w:pPr>
        <w:rPr>
          <w:b/>
          <w:sz w:val="24"/>
          <w:szCs w:val="24"/>
        </w:rPr>
      </w:pPr>
      <w:r w:rsidRPr="00BE6771">
        <w:rPr>
          <w:b/>
          <w:sz w:val="24"/>
          <w:szCs w:val="24"/>
        </w:rPr>
        <w:t>Utveckling av begrepp, modeller och teorier:</w:t>
      </w:r>
    </w:p>
    <w:p w:rsidR="006011E7" w:rsidRDefault="006011E7" w:rsidP="006011E7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Utveckla förståelse för att biologins begrepp, modeller och teorier växer fram i samspel med erfarenheter från undersökningar</w:t>
      </w:r>
    </w:p>
    <w:p w:rsidR="006011E7" w:rsidRDefault="006011E7" w:rsidP="006011E7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Förstå skillnaden mellan begrepp som observation och slutsats</w:t>
      </w:r>
    </w:p>
    <w:p w:rsidR="006011E7" w:rsidRDefault="006011E7" w:rsidP="006011E7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Resonera om begränsningar hos naturvetenskapliga undersökningar</w:t>
      </w:r>
    </w:p>
    <w:p w:rsidR="006011E7" w:rsidRDefault="006011E7" w:rsidP="006011E7">
      <w:pPr>
        <w:rPr>
          <w:sz w:val="24"/>
          <w:szCs w:val="24"/>
        </w:rPr>
      </w:pPr>
    </w:p>
    <w:p w:rsidR="006011E7" w:rsidRDefault="006011E7" w:rsidP="006011E7">
      <w:pPr>
        <w:rPr>
          <w:sz w:val="24"/>
          <w:szCs w:val="24"/>
        </w:rPr>
      </w:pPr>
    </w:p>
    <w:p w:rsidR="006011E7" w:rsidRPr="00BE6771" w:rsidRDefault="006011E7" w:rsidP="006011E7">
      <w:pPr>
        <w:rPr>
          <w:b/>
          <w:sz w:val="24"/>
          <w:szCs w:val="24"/>
        </w:rPr>
      </w:pPr>
      <w:r w:rsidRPr="00BE6771">
        <w:rPr>
          <w:b/>
          <w:sz w:val="24"/>
          <w:szCs w:val="24"/>
        </w:rPr>
        <w:t>Dokumentation av undersökningar:</w:t>
      </w:r>
    </w:p>
    <w:p w:rsidR="006011E7" w:rsidRDefault="006011E7" w:rsidP="006011E7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Kunna dokumentera sina undersökningar på olika sätt med bilder, tabeller, skriftliga rapporter och diagram</w:t>
      </w:r>
    </w:p>
    <w:p w:rsidR="006011E7" w:rsidRPr="00BE6771" w:rsidRDefault="006011E7" w:rsidP="006011E7">
      <w:pPr>
        <w:rPr>
          <w:b/>
          <w:sz w:val="24"/>
          <w:szCs w:val="24"/>
        </w:rPr>
      </w:pPr>
      <w:r w:rsidRPr="00BE6771">
        <w:rPr>
          <w:b/>
          <w:sz w:val="24"/>
          <w:szCs w:val="24"/>
        </w:rPr>
        <w:t>Granskning av information och argument:</w:t>
      </w:r>
    </w:p>
    <w:p w:rsidR="006011E7" w:rsidRDefault="006011E7" w:rsidP="006011E7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Utifrån sina kunskaper i biologi och med ett kritiskt tänkande kunna granska information och argument (Finns det till exempel skillnader i hur ett skogs</w:t>
      </w:r>
      <w:r w:rsidR="00BE6771">
        <w:rPr>
          <w:sz w:val="24"/>
          <w:szCs w:val="24"/>
        </w:rPr>
        <w:t>bolag, en miljöorganisation och läroboken beskriver skogsbruk?)</w:t>
      </w:r>
    </w:p>
    <w:p w:rsidR="00BE6771" w:rsidRPr="006011E7" w:rsidRDefault="00BE6771" w:rsidP="006011E7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Kunna skilja naturvetenskaplig information från andra sätt att skildra världen</w:t>
      </w:r>
    </w:p>
    <w:p w:rsidR="0080431E" w:rsidRPr="0080431E" w:rsidRDefault="0080431E" w:rsidP="0080431E">
      <w:pPr>
        <w:rPr>
          <w:sz w:val="24"/>
          <w:szCs w:val="24"/>
        </w:rPr>
      </w:pPr>
    </w:p>
    <w:p w:rsidR="00FA353F" w:rsidRPr="00FA353F" w:rsidRDefault="00FA353F" w:rsidP="00FA353F">
      <w:pPr>
        <w:rPr>
          <w:sz w:val="24"/>
          <w:szCs w:val="24"/>
        </w:rPr>
      </w:pPr>
    </w:p>
    <w:p w:rsidR="00FA353F" w:rsidRPr="001D04AE" w:rsidRDefault="00FA353F" w:rsidP="00FA353F">
      <w:pPr>
        <w:pStyle w:val="Liststycke"/>
        <w:rPr>
          <w:sz w:val="24"/>
          <w:szCs w:val="24"/>
        </w:rPr>
      </w:pPr>
    </w:p>
    <w:sectPr w:rsidR="00FA353F" w:rsidRPr="001D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43C"/>
    <w:multiLevelType w:val="hybridMultilevel"/>
    <w:tmpl w:val="FBC8E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1DFD"/>
    <w:multiLevelType w:val="hybridMultilevel"/>
    <w:tmpl w:val="6AB89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4B6"/>
    <w:multiLevelType w:val="hybridMultilevel"/>
    <w:tmpl w:val="838C1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01AC1"/>
    <w:multiLevelType w:val="hybridMultilevel"/>
    <w:tmpl w:val="A798F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73CD"/>
    <w:multiLevelType w:val="hybridMultilevel"/>
    <w:tmpl w:val="D4148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1931"/>
    <w:multiLevelType w:val="hybridMultilevel"/>
    <w:tmpl w:val="4080F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C26CC"/>
    <w:multiLevelType w:val="hybridMultilevel"/>
    <w:tmpl w:val="26807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A23F4"/>
    <w:multiLevelType w:val="hybridMultilevel"/>
    <w:tmpl w:val="01EE5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F2426"/>
    <w:multiLevelType w:val="hybridMultilevel"/>
    <w:tmpl w:val="2326C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32FE"/>
    <w:multiLevelType w:val="hybridMultilevel"/>
    <w:tmpl w:val="052A9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57DF3"/>
    <w:multiLevelType w:val="hybridMultilevel"/>
    <w:tmpl w:val="73D8B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50BF8"/>
    <w:multiLevelType w:val="hybridMultilevel"/>
    <w:tmpl w:val="DB283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5A80"/>
    <w:multiLevelType w:val="hybridMultilevel"/>
    <w:tmpl w:val="02DAC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16FA5"/>
    <w:multiLevelType w:val="hybridMultilevel"/>
    <w:tmpl w:val="94DE9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36CB1"/>
    <w:multiLevelType w:val="hybridMultilevel"/>
    <w:tmpl w:val="2056D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4194C"/>
    <w:multiLevelType w:val="hybridMultilevel"/>
    <w:tmpl w:val="51545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C4"/>
    <w:rsid w:val="001018C8"/>
    <w:rsid w:val="001D04AE"/>
    <w:rsid w:val="00244693"/>
    <w:rsid w:val="003636C7"/>
    <w:rsid w:val="003758AF"/>
    <w:rsid w:val="00526E70"/>
    <w:rsid w:val="006011E7"/>
    <w:rsid w:val="00670CE2"/>
    <w:rsid w:val="007808C4"/>
    <w:rsid w:val="0079792A"/>
    <w:rsid w:val="0080431E"/>
    <w:rsid w:val="00BE6771"/>
    <w:rsid w:val="00C37E7C"/>
    <w:rsid w:val="00E50EFE"/>
    <w:rsid w:val="00F17130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8FD3-7766-4E3F-AF97-11CD2430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16DFFEC1</Template>
  <TotalTime>154</TotalTime>
  <Pages>4</Pages>
  <Words>994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Loughran</dc:creator>
  <cp:keywords/>
  <dc:description/>
  <cp:lastModifiedBy>Danuta Loughran</cp:lastModifiedBy>
  <cp:revision>3</cp:revision>
  <dcterms:created xsi:type="dcterms:W3CDTF">2015-03-17T07:36:00Z</dcterms:created>
  <dcterms:modified xsi:type="dcterms:W3CDTF">2015-03-18T10:07:00Z</dcterms:modified>
</cp:coreProperties>
</file>