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61" w:rsidRPr="001960B9" w:rsidRDefault="00432661">
      <w:pPr>
        <w:rPr>
          <w:b/>
          <w:u w:val="single"/>
        </w:rPr>
      </w:pPr>
      <w:r w:rsidRPr="001960B9">
        <w:rPr>
          <w:b/>
          <w:u w:val="single"/>
        </w:rPr>
        <w:t>Laboration 1 i akustik.</w:t>
      </w:r>
    </w:p>
    <w:p w:rsidR="00432661" w:rsidRDefault="00432661">
      <w:r>
        <w:t xml:space="preserve">Den här laborationen består av ett antal stationer. Meningen är att du ska gå runt till de olika stationerna, utföra </w:t>
      </w:r>
      <w:r w:rsidR="001960B9">
        <w:t>experiment och svara på frågor. Svaren skockar du till mig på showbie.</w:t>
      </w:r>
      <w:bookmarkStart w:id="0" w:name="_GoBack"/>
      <w:bookmarkEnd w:id="0"/>
    </w:p>
    <w:p w:rsidR="00432661" w:rsidRPr="001960B9" w:rsidRDefault="00432661">
      <w:pPr>
        <w:rPr>
          <w:b/>
          <w:u w:val="single"/>
        </w:rPr>
      </w:pPr>
      <w:r w:rsidRPr="001960B9">
        <w:rPr>
          <w:b/>
          <w:u w:val="single"/>
        </w:rPr>
        <w:t>Station 1</w:t>
      </w:r>
    </w:p>
    <w:p w:rsidR="00432661" w:rsidRDefault="00432661">
      <w:r>
        <w:t>Vid stationen finns: en stämgaffel med resonanslåda samt en klubba.</w:t>
      </w:r>
    </w:p>
    <w:p w:rsidR="00432661" w:rsidRDefault="00432661" w:rsidP="00432661">
      <w:pPr>
        <w:pStyle w:val="Liststycke"/>
        <w:numPr>
          <w:ilvl w:val="0"/>
          <w:numId w:val="1"/>
        </w:numPr>
      </w:pPr>
      <w:r>
        <w:t>Slå an stämgaffeln. Placera den i resonanslådan.</w:t>
      </w:r>
    </w:p>
    <w:p w:rsidR="00432661" w:rsidRDefault="00432661" w:rsidP="00432661">
      <w:pPr>
        <w:pStyle w:val="Liststycke"/>
        <w:numPr>
          <w:ilvl w:val="0"/>
          <w:numId w:val="1"/>
        </w:numPr>
      </w:pPr>
      <w:r>
        <w:t>Svara på följande frågor:</w:t>
      </w:r>
    </w:p>
    <w:p w:rsidR="00432661" w:rsidRDefault="00432661" w:rsidP="00432661">
      <w:pPr>
        <w:pStyle w:val="Liststycke"/>
        <w:numPr>
          <w:ilvl w:val="0"/>
          <w:numId w:val="3"/>
        </w:numPr>
      </w:pPr>
      <w:r>
        <w:t>Hur förändras tonen från stämgaffeln?</w:t>
      </w:r>
    </w:p>
    <w:p w:rsidR="00432661" w:rsidRDefault="00432661" w:rsidP="00432661">
      <w:pPr>
        <w:pStyle w:val="Liststycke"/>
        <w:numPr>
          <w:ilvl w:val="0"/>
          <w:numId w:val="3"/>
        </w:numPr>
      </w:pPr>
      <w:r>
        <w:t>Vad kallas fenomenet?</w:t>
      </w:r>
    </w:p>
    <w:p w:rsidR="00432661" w:rsidRDefault="00432661" w:rsidP="00432661">
      <w:pPr>
        <w:pStyle w:val="Liststycke"/>
        <w:numPr>
          <w:ilvl w:val="0"/>
          <w:numId w:val="3"/>
        </w:numPr>
      </w:pPr>
      <w:r>
        <w:t>Förklara det som händer?</w:t>
      </w:r>
    </w:p>
    <w:p w:rsidR="00432661" w:rsidRDefault="00432661" w:rsidP="00432661">
      <w:pPr>
        <w:pStyle w:val="Liststycke"/>
        <w:numPr>
          <w:ilvl w:val="0"/>
          <w:numId w:val="1"/>
        </w:numPr>
      </w:pPr>
      <w:r>
        <w:t>Slå an stämgaffeln igen. Sätt sedan stämgaffeln mot bordet med skaftet nedåt. Förklara det som händer.</w:t>
      </w:r>
    </w:p>
    <w:p w:rsidR="00432661" w:rsidRPr="001960B9" w:rsidRDefault="00432661" w:rsidP="00432661">
      <w:pPr>
        <w:rPr>
          <w:b/>
          <w:u w:val="single"/>
        </w:rPr>
      </w:pPr>
      <w:r w:rsidRPr="001960B9">
        <w:rPr>
          <w:b/>
          <w:u w:val="single"/>
        </w:rPr>
        <w:t>Station 2</w:t>
      </w:r>
    </w:p>
    <w:p w:rsidR="00432661" w:rsidRDefault="00432661" w:rsidP="00432661">
      <w:r>
        <w:t>Vid stationen finns: en xylofon.</w:t>
      </w:r>
    </w:p>
    <w:p w:rsidR="00432661" w:rsidRDefault="00D252F9" w:rsidP="00432661">
      <w:pPr>
        <w:pStyle w:val="Liststycke"/>
        <w:numPr>
          <w:ilvl w:val="0"/>
          <w:numId w:val="4"/>
        </w:numPr>
      </w:pPr>
      <w:r>
        <w:t>Slå an xylofonens olika plattor och jämför de toner som uppkommer.</w:t>
      </w:r>
    </w:p>
    <w:p w:rsidR="00D252F9" w:rsidRDefault="00D252F9" w:rsidP="00432661">
      <w:pPr>
        <w:pStyle w:val="Liststycke"/>
        <w:numPr>
          <w:ilvl w:val="0"/>
          <w:numId w:val="4"/>
        </w:numPr>
      </w:pPr>
      <w:r>
        <w:t>Svara på följande frågor:</w:t>
      </w:r>
    </w:p>
    <w:p w:rsidR="00D252F9" w:rsidRDefault="00D252F9" w:rsidP="00D252F9">
      <w:pPr>
        <w:pStyle w:val="Liststycke"/>
        <w:numPr>
          <w:ilvl w:val="0"/>
          <w:numId w:val="5"/>
        </w:numPr>
      </w:pPr>
      <w:r>
        <w:t>Vilken av xylofonens plattor ger den högsta respektive lägsta tonen?</w:t>
      </w:r>
    </w:p>
    <w:p w:rsidR="00D252F9" w:rsidRDefault="00D252F9" w:rsidP="00D252F9">
      <w:pPr>
        <w:pStyle w:val="Liststycke"/>
        <w:numPr>
          <w:ilvl w:val="0"/>
          <w:numId w:val="5"/>
        </w:numPr>
      </w:pPr>
      <w:r>
        <w:t>Hur uppkommer tonerna?</w:t>
      </w:r>
    </w:p>
    <w:p w:rsidR="00D252F9" w:rsidRDefault="00D252F9" w:rsidP="00D252F9">
      <w:pPr>
        <w:pStyle w:val="Liststycke"/>
        <w:numPr>
          <w:ilvl w:val="0"/>
          <w:numId w:val="5"/>
        </w:numPr>
      </w:pPr>
      <w:r>
        <w:t>Ge exempel på instrument, där man använder sig av samma princip.</w:t>
      </w:r>
    </w:p>
    <w:p w:rsidR="00D252F9" w:rsidRPr="001960B9" w:rsidRDefault="00D252F9" w:rsidP="00D252F9">
      <w:pPr>
        <w:rPr>
          <w:b/>
          <w:u w:val="single"/>
        </w:rPr>
      </w:pPr>
      <w:r w:rsidRPr="001960B9">
        <w:rPr>
          <w:b/>
          <w:u w:val="single"/>
        </w:rPr>
        <w:t>Station 3</w:t>
      </w:r>
    </w:p>
    <w:p w:rsidR="00D252F9" w:rsidRDefault="00D252F9" w:rsidP="00D252F9">
      <w:r>
        <w:t xml:space="preserve">Vid stationen finns: en </w:t>
      </w:r>
      <w:proofErr w:type="spellStart"/>
      <w:r>
        <w:t>läppipa</w:t>
      </w:r>
      <w:proofErr w:type="spellEnd"/>
      <w:r>
        <w:t>.</w:t>
      </w:r>
    </w:p>
    <w:p w:rsidR="00D252F9" w:rsidRDefault="00D252F9" w:rsidP="00D252F9">
      <w:pPr>
        <w:pStyle w:val="Liststycke"/>
        <w:numPr>
          <w:ilvl w:val="0"/>
          <w:numId w:val="6"/>
        </w:numPr>
      </w:pPr>
      <w:r>
        <w:t xml:space="preserve">Använd </w:t>
      </w:r>
      <w:proofErr w:type="spellStart"/>
      <w:r>
        <w:t>läppipan</w:t>
      </w:r>
      <w:proofErr w:type="spellEnd"/>
      <w:r>
        <w:t xml:space="preserve"> och undersök de toner som uppkommer när du sätter en luftpelare i svängning.</w:t>
      </w:r>
    </w:p>
    <w:p w:rsidR="00D252F9" w:rsidRDefault="00D252F9" w:rsidP="00D252F9">
      <w:pPr>
        <w:pStyle w:val="Liststycke"/>
        <w:numPr>
          <w:ilvl w:val="0"/>
          <w:numId w:val="6"/>
        </w:numPr>
      </w:pPr>
      <w:r>
        <w:t xml:space="preserve">Blås i </w:t>
      </w:r>
      <w:proofErr w:type="spellStart"/>
      <w:r>
        <w:t>läppipan</w:t>
      </w:r>
      <w:proofErr w:type="spellEnd"/>
      <w:r>
        <w:t xml:space="preserve"> med och utan kolv och svara på följande frågor:</w:t>
      </w:r>
    </w:p>
    <w:p w:rsidR="00D252F9" w:rsidRDefault="00D252F9" w:rsidP="00D252F9">
      <w:pPr>
        <w:pStyle w:val="Liststycke"/>
        <w:numPr>
          <w:ilvl w:val="0"/>
          <w:numId w:val="7"/>
        </w:numPr>
      </w:pPr>
      <w:r>
        <w:t>När är tonen högst, när luftpelaren är lång eller när den är kort?</w:t>
      </w:r>
    </w:p>
    <w:p w:rsidR="00D252F9" w:rsidRDefault="00D252F9" w:rsidP="00D252F9">
      <w:pPr>
        <w:pStyle w:val="Liststycke"/>
        <w:numPr>
          <w:ilvl w:val="0"/>
          <w:numId w:val="7"/>
        </w:numPr>
      </w:pPr>
      <w:r>
        <w:t>När är tonen högst, när pipan är öppen eller sluten?</w:t>
      </w:r>
    </w:p>
    <w:p w:rsidR="00D252F9" w:rsidRDefault="00D252F9" w:rsidP="00D252F9">
      <w:pPr>
        <w:pStyle w:val="Liststycke"/>
        <w:numPr>
          <w:ilvl w:val="0"/>
          <w:numId w:val="7"/>
        </w:numPr>
      </w:pPr>
      <w:r>
        <w:t>Ge exempel på instrument där tonerna uppkommer genom svängande luftpelare.</w:t>
      </w:r>
    </w:p>
    <w:p w:rsidR="00D252F9" w:rsidRPr="001960B9" w:rsidRDefault="00D252F9" w:rsidP="00D252F9">
      <w:pPr>
        <w:rPr>
          <w:b/>
          <w:u w:val="single"/>
        </w:rPr>
      </w:pPr>
      <w:r w:rsidRPr="001960B9">
        <w:rPr>
          <w:b/>
          <w:u w:val="single"/>
        </w:rPr>
        <w:t>Station 4</w:t>
      </w:r>
    </w:p>
    <w:p w:rsidR="00D252F9" w:rsidRDefault="00D252F9" w:rsidP="00D252F9">
      <w:r>
        <w:t xml:space="preserve">Vid stationen finns: </w:t>
      </w:r>
      <w:r w:rsidR="00456EA1">
        <w:t>en stämgaffel, en klubba, en boll upphängd i ett stativ.</w:t>
      </w:r>
    </w:p>
    <w:p w:rsidR="00456EA1" w:rsidRDefault="00456EA1" w:rsidP="00456EA1">
      <w:pPr>
        <w:pStyle w:val="Liststycke"/>
        <w:numPr>
          <w:ilvl w:val="0"/>
          <w:numId w:val="8"/>
        </w:numPr>
      </w:pPr>
      <w:r>
        <w:t>Slå an stämgaffeln och närma bollen. Vad händer?</w:t>
      </w:r>
    </w:p>
    <w:p w:rsidR="00456EA1" w:rsidRDefault="00456EA1" w:rsidP="00456EA1">
      <w:pPr>
        <w:pStyle w:val="Liststycke"/>
        <w:numPr>
          <w:ilvl w:val="0"/>
          <w:numId w:val="8"/>
        </w:numPr>
      </w:pPr>
      <w:r>
        <w:t>Slå an stämgaffeln igen och sätt sedan försiktigt en av skänklarna mot näsan. Hur känns det?</w:t>
      </w:r>
    </w:p>
    <w:p w:rsidR="00456EA1" w:rsidRPr="001960B9" w:rsidRDefault="00456EA1" w:rsidP="00456EA1">
      <w:pPr>
        <w:rPr>
          <w:b/>
          <w:u w:val="single"/>
        </w:rPr>
      </w:pPr>
      <w:r w:rsidRPr="001960B9">
        <w:rPr>
          <w:b/>
          <w:u w:val="single"/>
        </w:rPr>
        <w:t>Station 5</w:t>
      </w:r>
    </w:p>
    <w:p w:rsidR="00456EA1" w:rsidRDefault="00456EA1" w:rsidP="00456EA1">
      <w:r>
        <w:t>Vid stationen finns: orgelpipa.</w:t>
      </w:r>
    </w:p>
    <w:p w:rsidR="00456EA1" w:rsidRDefault="00456EA1" w:rsidP="00456EA1">
      <w:pPr>
        <w:pStyle w:val="Liststycke"/>
        <w:numPr>
          <w:ilvl w:val="0"/>
          <w:numId w:val="9"/>
        </w:numPr>
      </w:pPr>
      <w:r>
        <w:t>Använd de olika orgelpiporna och undersök de toner som uppkommer.</w:t>
      </w:r>
    </w:p>
    <w:p w:rsidR="00456EA1" w:rsidRDefault="00456EA1" w:rsidP="00456EA1">
      <w:pPr>
        <w:pStyle w:val="Liststycke"/>
        <w:numPr>
          <w:ilvl w:val="0"/>
          <w:numId w:val="9"/>
        </w:numPr>
      </w:pPr>
      <w:r>
        <w:t>Svara på följande frågor:</w:t>
      </w:r>
    </w:p>
    <w:p w:rsidR="001960B9" w:rsidRDefault="001960B9" w:rsidP="001960B9">
      <w:pPr>
        <w:pStyle w:val="Liststycke"/>
        <w:numPr>
          <w:ilvl w:val="0"/>
          <w:numId w:val="11"/>
        </w:numPr>
      </w:pPr>
      <w:r>
        <w:t>Vilken av orgelns pipor</w:t>
      </w:r>
      <w:r>
        <w:t xml:space="preserve"> ger den högsta respektive lägsta tonen?</w:t>
      </w:r>
    </w:p>
    <w:p w:rsidR="00432661" w:rsidRDefault="001960B9" w:rsidP="001960B9">
      <w:pPr>
        <w:pStyle w:val="Liststycke"/>
        <w:numPr>
          <w:ilvl w:val="0"/>
          <w:numId w:val="11"/>
        </w:numPr>
      </w:pPr>
      <w:r>
        <w:t>Hur uppkommer tonerna?</w:t>
      </w:r>
    </w:p>
    <w:sectPr w:rsidR="0043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B78"/>
    <w:multiLevelType w:val="hybridMultilevel"/>
    <w:tmpl w:val="B7326A34"/>
    <w:lvl w:ilvl="0" w:tplc="A40E3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30B"/>
    <w:multiLevelType w:val="hybridMultilevel"/>
    <w:tmpl w:val="B71A15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C2DB4"/>
    <w:multiLevelType w:val="hybridMultilevel"/>
    <w:tmpl w:val="7E6C64A0"/>
    <w:lvl w:ilvl="0" w:tplc="C6C4D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6301"/>
    <w:multiLevelType w:val="hybridMultilevel"/>
    <w:tmpl w:val="AE00B5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CC4B91"/>
    <w:multiLevelType w:val="hybridMultilevel"/>
    <w:tmpl w:val="69125D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6C5384"/>
    <w:multiLevelType w:val="hybridMultilevel"/>
    <w:tmpl w:val="817634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B72B2"/>
    <w:multiLevelType w:val="hybridMultilevel"/>
    <w:tmpl w:val="C5A49E12"/>
    <w:lvl w:ilvl="0" w:tplc="7F1E34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330FD"/>
    <w:multiLevelType w:val="hybridMultilevel"/>
    <w:tmpl w:val="306C19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8D79DB"/>
    <w:multiLevelType w:val="hybridMultilevel"/>
    <w:tmpl w:val="628C0AE0"/>
    <w:lvl w:ilvl="0" w:tplc="6DBE8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1BC5"/>
    <w:multiLevelType w:val="hybridMultilevel"/>
    <w:tmpl w:val="119E4C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B38E1"/>
    <w:multiLevelType w:val="hybridMultilevel"/>
    <w:tmpl w:val="F536E208"/>
    <w:lvl w:ilvl="0" w:tplc="D848C1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1"/>
    <w:rsid w:val="001960B9"/>
    <w:rsid w:val="00432661"/>
    <w:rsid w:val="00456EA1"/>
    <w:rsid w:val="00A966FB"/>
    <w:rsid w:val="00D2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BAF26-8E78-4DC6-9F7E-3F6B41EE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1461-885A-4297-8027-C9EE7CF0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CB206CE4</Template>
  <TotalTime>37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Loughran</dc:creator>
  <cp:keywords/>
  <dc:description/>
  <cp:lastModifiedBy>Danuta Loughran</cp:lastModifiedBy>
  <cp:revision>1</cp:revision>
  <dcterms:created xsi:type="dcterms:W3CDTF">2015-01-20T10:03:00Z</dcterms:created>
  <dcterms:modified xsi:type="dcterms:W3CDTF">2015-01-20T10:40:00Z</dcterms:modified>
</cp:coreProperties>
</file>