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661" w:rsidRPr="001960B9" w:rsidRDefault="00A971B7">
      <w:pPr>
        <w:rPr>
          <w:b/>
          <w:u w:val="single"/>
        </w:rPr>
      </w:pPr>
      <w:r>
        <w:rPr>
          <w:b/>
          <w:u w:val="single"/>
        </w:rPr>
        <w:t>Laboration 2</w:t>
      </w:r>
      <w:r w:rsidR="00432661" w:rsidRPr="001960B9">
        <w:rPr>
          <w:b/>
          <w:u w:val="single"/>
        </w:rPr>
        <w:t xml:space="preserve"> i akustik.</w:t>
      </w:r>
    </w:p>
    <w:p w:rsidR="00432661" w:rsidRDefault="00432661">
      <w:r>
        <w:t>Den här laboration</w:t>
      </w:r>
      <w:r w:rsidR="00A971B7">
        <w:t xml:space="preserve">en består av ett antal moment. Meningen är att du ska </w:t>
      </w:r>
      <w:r>
        <w:t xml:space="preserve">utföra </w:t>
      </w:r>
      <w:r w:rsidR="001960B9">
        <w:t>experiment</w:t>
      </w:r>
      <w:r w:rsidR="00A971B7">
        <w:t>, svara på frågor eller förklara det som händer. Svaren ski</w:t>
      </w:r>
      <w:r w:rsidR="001960B9">
        <w:t>ckar du till mig på showbie.</w:t>
      </w:r>
    </w:p>
    <w:p w:rsidR="00432661" w:rsidRPr="001960B9" w:rsidRDefault="00A971B7">
      <w:pPr>
        <w:rPr>
          <w:b/>
          <w:u w:val="single"/>
        </w:rPr>
      </w:pPr>
      <w:r>
        <w:rPr>
          <w:b/>
          <w:u w:val="single"/>
        </w:rPr>
        <w:t>Moment</w:t>
      </w:r>
      <w:r w:rsidR="00432661" w:rsidRPr="001960B9">
        <w:rPr>
          <w:b/>
          <w:u w:val="single"/>
        </w:rPr>
        <w:t xml:space="preserve"> 1</w:t>
      </w:r>
    </w:p>
    <w:p w:rsidR="00432661" w:rsidRDefault="00A971B7">
      <w:r>
        <w:t xml:space="preserve">Ladda ner </w:t>
      </w:r>
      <w:proofErr w:type="spellStart"/>
      <w:r>
        <w:t>appen</w:t>
      </w:r>
      <w:proofErr w:type="spellEnd"/>
      <w:r>
        <w:t xml:space="preserve"> ”Hörseltestaren” och testa din hörsel.</w:t>
      </w:r>
    </w:p>
    <w:p w:rsidR="00432661" w:rsidRDefault="00A971B7" w:rsidP="00432661">
      <w:pPr>
        <w:pStyle w:val="Liststycke"/>
        <w:numPr>
          <w:ilvl w:val="0"/>
          <w:numId w:val="1"/>
        </w:numPr>
      </w:pPr>
      <w:r>
        <w:t>Vad tror du om din hörsel?</w:t>
      </w:r>
    </w:p>
    <w:p w:rsidR="00432661" w:rsidRDefault="00A971B7" w:rsidP="00A971B7">
      <w:pPr>
        <w:pStyle w:val="Liststycke"/>
        <w:numPr>
          <w:ilvl w:val="0"/>
          <w:numId w:val="1"/>
        </w:numPr>
      </w:pPr>
      <w:r>
        <w:t>Testa din hörsel.</w:t>
      </w:r>
    </w:p>
    <w:p w:rsidR="00432661" w:rsidRDefault="00A971B7" w:rsidP="00432661">
      <w:pPr>
        <w:pStyle w:val="Liststycke"/>
        <w:numPr>
          <w:ilvl w:val="0"/>
          <w:numId w:val="1"/>
        </w:numPr>
      </w:pPr>
      <w:r>
        <w:t>Var din hörsel bättre eller sämre än du trodde?</w:t>
      </w:r>
    </w:p>
    <w:p w:rsidR="00432661" w:rsidRPr="001960B9" w:rsidRDefault="00A971B7" w:rsidP="00432661">
      <w:pPr>
        <w:rPr>
          <w:b/>
          <w:u w:val="single"/>
        </w:rPr>
      </w:pPr>
      <w:r>
        <w:rPr>
          <w:b/>
          <w:u w:val="single"/>
        </w:rPr>
        <w:t>Moment</w:t>
      </w:r>
      <w:r w:rsidR="00432661" w:rsidRPr="001960B9">
        <w:rPr>
          <w:b/>
          <w:u w:val="single"/>
        </w:rPr>
        <w:t xml:space="preserve"> 2</w:t>
      </w:r>
    </w:p>
    <w:p w:rsidR="00432661" w:rsidRDefault="00A971B7" w:rsidP="00432661">
      <w:r>
        <w:t xml:space="preserve">Ladda ner </w:t>
      </w:r>
      <w:proofErr w:type="spellStart"/>
      <w:r>
        <w:t>appen</w:t>
      </w:r>
      <w:proofErr w:type="spellEnd"/>
      <w:r>
        <w:t xml:space="preserve"> ”Tone generator”</w:t>
      </w:r>
    </w:p>
    <w:p w:rsidR="00432661" w:rsidRDefault="00A971B7" w:rsidP="00432661">
      <w:pPr>
        <w:pStyle w:val="Liststycke"/>
        <w:numPr>
          <w:ilvl w:val="0"/>
          <w:numId w:val="4"/>
        </w:numPr>
      </w:pPr>
      <w:r>
        <w:t>Testa dig på att höra ljud med olika frekvenser.</w:t>
      </w:r>
    </w:p>
    <w:p w:rsidR="00D252F9" w:rsidRDefault="00A971B7" w:rsidP="00432661">
      <w:pPr>
        <w:pStyle w:val="Liststycke"/>
        <w:numPr>
          <w:ilvl w:val="0"/>
          <w:numId w:val="4"/>
        </w:numPr>
      </w:pPr>
      <w:r>
        <w:t>Vilken var den lägsta frekvensen du kunde höra?</w:t>
      </w:r>
    </w:p>
    <w:p w:rsidR="00A971B7" w:rsidRDefault="00A971B7" w:rsidP="00432661">
      <w:pPr>
        <w:pStyle w:val="Liststycke"/>
        <w:numPr>
          <w:ilvl w:val="0"/>
          <w:numId w:val="4"/>
        </w:numPr>
      </w:pPr>
      <w:r>
        <w:t>Vilken var den högsta frekvensen du kunde höra?</w:t>
      </w:r>
    </w:p>
    <w:p w:rsidR="00D252F9" w:rsidRPr="001960B9" w:rsidRDefault="00A971B7" w:rsidP="00D252F9">
      <w:pPr>
        <w:rPr>
          <w:b/>
          <w:u w:val="single"/>
        </w:rPr>
      </w:pPr>
      <w:r>
        <w:rPr>
          <w:b/>
          <w:u w:val="single"/>
        </w:rPr>
        <w:t>Moment 3</w:t>
      </w:r>
    </w:p>
    <w:p w:rsidR="00D252F9" w:rsidRDefault="00A971B7" w:rsidP="00D252F9">
      <w:r>
        <w:t xml:space="preserve">Ladda ner </w:t>
      </w:r>
      <w:proofErr w:type="spellStart"/>
      <w:r>
        <w:t>appen</w:t>
      </w:r>
      <w:proofErr w:type="spellEnd"/>
      <w:r>
        <w:t xml:space="preserve"> ”Decibel 10th”</w:t>
      </w:r>
      <w:r w:rsidR="00771D3B">
        <w:t>.</w:t>
      </w:r>
    </w:p>
    <w:p w:rsidR="00D252F9" w:rsidRDefault="00771D3B" w:rsidP="00D252F9">
      <w:pPr>
        <w:pStyle w:val="Liststycke"/>
        <w:numPr>
          <w:ilvl w:val="0"/>
          <w:numId w:val="6"/>
        </w:numPr>
      </w:pPr>
      <w:r>
        <w:t>Hitta eller skapa fem olika ljud.</w:t>
      </w:r>
    </w:p>
    <w:p w:rsidR="00D252F9" w:rsidRDefault="00771D3B" w:rsidP="00D252F9">
      <w:pPr>
        <w:pStyle w:val="Liststycke"/>
        <w:numPr>
          <w:ilvl w:val="0"/>
          <w:numId w:val="6"/>
        </w:numPr>
      </w:pPr>
      <w:r>
        <w:t>Besvara frågorna:</w:t>
      </w:r>
    </w:p>
    <w:p w:rsidR="00D252F9" w:rsidRDefault="00771D3B" w:rsidP="00D252F9">
      <w:pPr>
        <w:pStyle w:val="Liststycke"/>
        <w:numPr>
          <w:ilvl w:val="0"/>
          <w:numId w:val="7"/>
        </w:numPr>
      </w:pPr>
      <w:r>
        <w:t>Hur uppstår de olika ljuden?</w:t>
      </w:r>
    </w:p>
    <w:p w:rsidR="00D252F9" w:rsidRDefault="00771D3B" w:rsidP="00D252F9">
      <w:pPr>
        <w:pStyle w:val="Liststycke"/>
        <w:numPr>
          <w:ilvl w:val="0"/>
          <w:numId w:val="7"/>
        </w:numPr>
      </w:pPr>
      <w:r>
        <w:t xml:space="preserve">Hur ser ljudvågorna till varje ljud? (Ljudvågorna syns i </w:t>
      </w:r>
      <w:proofErr w:type="spellStart"/>
      <w:r>
        <w:t>appen</w:t>
      </w:r>
      <w:proofErr w:type="spellEnd"/>
      <w:r>
        <w:t>)</w:t>
      </w:r>
    </w:p>
    <w:p w:rsidR="00D252F9" w:rsidRDefault="00771D3B" w:rsidP="00D252F9">
      <w:pPr>
        <w:pStyle w:val="Liststycke"/>
        <w:numPr>
          <w:ilvl w:val="0"/>
          <w:numId w:val="7"/>
        </w:numPr>
      </w:pPr>
      <w:r>
        <w:t>Hur starka är de olika ljuden? (Hur många decibel)</w:t>
      </w:r>
    </w:p>
    <w:p w:rsidR="00771D3B" w:rsidRDefault="00771D3B" w:rsidP="00D252F9">
      <w:pPr>
        <w:pStyle w:val="Liststycke"/>
        <w:numPr>
          <w:ilvl w:val="0"/>
          <w:numId w:val="7"/>
        </w:numPr>
      </w:pPr>
      <w:r>
        <w:t>Hur känns de olika ljuden?</w:t>
      </w:r>
    </w:p>
    <w:p w:rsidR="00432661" w:rsidRDefault="00771D3B" w:rsidP="00771D3B">
      <w:pPr>
        <w:rPr>
          <w:b/>
          <w:u w:val="single"/>
        </w:rPr>
      </w:pPr>
      <w:r>
        <w:rPr>
          <w:b/>
          <w:u w:val="single"/>
        </w:rPr>
        <w:t>Moment 4</w:t>
      </w:r>
    </w:p>
    <w:p w:rsidR="00771D3B" w:rsidRPr="00771D3B" w:rsidRDefault="00771D3B" w:rsidP="00771D3B">
      <w:r>
        <w:t>Gör korsordet om ljudet.</w:t>
      </w:r>
      <w:bookmarkStart w:id="0" w:name="_GoBack"/>
      <w:bookmarkEnd w:id="0"/>
    </w:p>
    <w:sectPr w:rsidR="00771D3B" w:rsidRPr="00771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62B78"/>
    <w:multiLevelType w:val="hybridMultilevel"/>
    <w:tmpl w:val="B7326A34"/>
    <w:lvl w:ilvl="0" w:tplc="A40E367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3630B"/>
    <w:multiLevelType w:val="hybridMultilevel"/>
    <w:tmpl w:val="B71A15C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EC2DB4"/>
    <w:multiLevelType w:val="hybridMultilevel"/>
    <w:tmpl w:val="7E6C64A0"/>
    <w:lvl w:ilvl="0" w:tplc="C6C4D1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F6301"/>
    <w:multiLevelType w:val="hybridMultilevel"/>
    <w:tmpl w:val="AE00B53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CC4B91"/>
    <w:multiLevelType w:val="hybridMultilevel"/>
    <w:tmpl w:val="69125D1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6C5384"/>
    <w:multiLevelType w:val="hybridMultilevel"/>
    <w:tmpl w:val="8176347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6B72B2"/>
    <w:multiLevelType w:val="hybridMultilevel"/>
    <w:tmpl w:val="C5A49E12"/>
    <w:lvl w:ilvl="0" w:tplc="7F1E34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330FD"/>
    <w:multiLevelType w:val="hybridMultilevel"/>
    <w:tmpl w:val="306C19B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D8D79DB"/>
    <w:multiLevelType w:val="hybridMultilevel"/>
    <w:tmpl w:val="628C0AE0"/>
    <w:lvl w:ilvl="0" w:tplc="6DBE838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F1BC5"/>
    <w:multiLevelType w:val="hybridMultilevel"/>
    <w:tmpl w:val="119E4C7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CB38E1"/>
    <w:multiLevelType w:val="hybridMultilevel"/>
    <w:tmpl w:val="F536E208"/>
    <w:lvl w:ilvl="0" w:tplc="D848C1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61"/>
    <w:rsid w:val="001960B9"/>
    <w:rsid w:val="00432661"/>
    <w:rsid w:val="00456EA1"/>
    <w:rsid w:val="004674DE"/>
    <w:rsid w:val="00771D3B"/>
    <w:rsid w:val="00A966FB"/>
    <w:rsid w:val="00A971B7"/>
    <w:rsid w:val="00BA3979"/>
    <w:rsid w:val="00D2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BAF26-8E78-4DC6-9F7E-3F6B41EE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32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0CDB8-6D53-4C8D-AA06-B4CD16EAE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5FCFC245</Template>
  <TotalTime>23</TotalTime>
  <Pages>1</Pages>
  <Words>133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Loughran</dc:creator>
  <cp:keywords/>
  <dc:description/>
  <cp:lastModifiedBy>Danuta Loughran</cp:lastModifiedBy>
  <cp:revision>3</cp:revision>
  <dcterms:created xsi:type="dcterms:W3CDTF">2015-01-27T09:27:00Z</dcterms:created>
  <dcterms:modified xsi:type="dcterms:W3CDTF">2015-01-27T09:51:00Z</dcterms:modified>
</cp:coreProperties>
</file>