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1E" w:rsidRDefault="00526D7A">
      <w:r>
        <w:t>Laboration, buktiga speglar</w:t>
      </w:r>
    </w:p>
    <w:p w:rsidR="00526D7A" w:rsidRDefault="00526D7A" w:rsidP="00526D7A">
      <w:pPr>
        <w:pStyle w:val="Liststycke"/>
        <w:numPr>
          <w:ilvl w:val="0"/>
          <w:numId w:val="1"/>
        </w:numPr>
      </w:pPr>
      <w:r>
        <w:t xml:space="preserve">Du ska arbeta med laboration 31 i boken på sidan 79. </w:t>
      </w:r>
    </w:p>
    <w:p w:rsidR="00526D7A" w:rsidRDefault="00526D7A" w:rsidP="00526D7A">
      <w:pPr>
        <w:pStyle w:val="Liststycke"/>
        <w:numPr>
          <w:ilvl w:val="0"/>
          <w:numId w:val="1"/>
        </w:numPr>
      </w:pPr>
      <w:r>
        <w:t>Följ instruktionerna.</w:t>
      </w:r>
    </w:p>
    <w:p w:rsidR="00526D7A" w:rsidRDefault="00526D7A" w:rsidP="00526D7A">
      <w:pPr>
        <w:pStyle w:val="Liststycke"/>
        <w:numPr>
          <w:ilvl w:val="0"/>
          <w:numId w:val="1"/>
        </w:numPr>
      </w:pPr>
      <w:r>
        <w:t>Besvara frågorna.</w:t>
      </w:r>
    </w:p>
    <w:p w:rsidR="00526D7A" w:rsidRDefault="00526D7A" w:rsidP="00526D7A">
      <w:pPr>
        <w:pStyle w:val="Liststycke"/>
        <w:numPr>
          <w:ilvl w:val="0"/>
          <w:numId w:val="1"/>
        </w:numPr>
      </w:pPr>
      <w:r>
        <w:t>Rita noggranna bilder, använd linjal.</w:t>
      </w:r>
    </w:p>
    <w:p w:rsidR="00526D7A" w:rsidRDefault="00526D7A" w:rsidP="00526D7A">
      <w:pPr>
        <w:pStyle w:val="Liststycke"/>
        <w:numPr>
          <w:ilvl w:val="0"/>
          <w:numId w:val="1"/>
        </w:numPr>
      </w:pPr>
      <w:r>
        <w:t>Skicka din rapport till mig via showbie.</w:t>
      </w:r>
      <w:bookmarkStart w:id="0" w:name="_GoBack"/>
      <w:bookmarkEnd w:id="0"/>
    </w:p>
    <w:sectPr w:rsidR="00526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C6EB4"/>
    <w:multiLevelType w:val="hybridMultilevel"/>
    <w:tmpl w:val="941202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D7A"/>
    <w:rsid w:val="000664A1"/>
    <w:rsid w:val="000B4862"/>
    <w:rsid w:val="000C099E"/>
    <w:rsid w:val="000D2E05"/>
    <w:rsid w:val="000E41A8"/>
    <w:rsid w:val="000F25F6"/>
    <w:rsid w:val="001438E2"/>
    <w:rsid w:val="00151036"/>
    <w:rsid w:val="00230767"/>
    <w:rsid w:val="00262B2F"/>
    <w:rsid w:val="002F3516"/>
    <w:rsid w:val="002F5E8A"/>
    <w:rsid w:val="0033377F"/>
    <w:rsid w:val="003A685C"/>
    <w:rsid w:val="003C4BA5"/>
    <w:rsid w:val="00426DF1"/>
    <w:rsid w:val="004D35BC"/>
    <w:rsid w:val="004D6EBD"/>
    <w:rsid w:val="004E54EA"/>
    <w:rsid w:val="00526D7A"/>
    <w:rsid w:val="00540CF7"/>
    <w:rsid w:val="0061493A"/>
    <w:rsid w:val="00644A1E"/>
    <w:rsid w:val="006D52EC"/>
    <w:rsid w:val="006E5A44"/>
    <w:rsid w:val="00767887"/>
    <w:rsid w:val="007A689C"/>
    <w:rsid w:val="0083512F"/>
    <w:rsid w:val="00893913"/>
    <w:rsid w:val="00911069"/>
    <w:rsid w:val="00914519"/>
    <w:rsid w:val="00991539"/>
    <w:rsid w:val="009B3454"/>
    <w:rsid w:val="009C0101"/>
    <w:rsid w:val="009E76F4"/>
    <w:rsid w:val="00A0549B"/>
    <w:rsid w:val="00A42978"/>
    <w:rsid w:val="00AA1B65"/>
    <w:rsid w:val="00B35BC5"/>
    <w:rsid w:val="00BC3FD4"/>
    <w:rsid w:val="00BD2CB8"/>
    <w:rsid w:val="00C17386"/>
    <w:rsid w:val="00CA0394"/>
    <w:rsid w:val="00CC41BF"/>
    <w:rsid w:val="00D75639"/>
    <w:rsid w:val="00EF6984"/>
    <w:rsid w:val="00F1505C"/>
    <w:rsid w:val="00FB6627"/>
    <w:rsid w:val="00FC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6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6FD44D1D</Template>
  <TotalTime>7</TotalTime>
  <Pages>1</Pages>
  <Words>31</Words>
  <Characters>170</Characters>
  <Application>Microsoft Office Word</Application>
  <DocSecurity>0</DocSecurity>
  <Lines>1</Lines>
  <Paragraphs>1</Paragraphs>
  <ScaleCrop>false</ScaleCrop>
  <Company>Sigtuna kommun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Loughran</dc:creator>
  <cp:lastModifiedBy>Danuta Loughran</cp:lastModifiedBy>
  <cp:revision>1</cp:revision>
  <dcterms:created xsi:type="dcterms:W3CDTF">2014-11-04T12:08:00Z</dcterms:created>
  <dcterms:modified xsi:type="dcterms:W3CDTF">2014-11-04T12:15:00Z</dcterms:modified>
</cp:coreProperties>
</file>