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1E" w:rsidRDefault="005E1FE8">
      <w:r>
        <w:t>Laboration, speglar.</w:t>
      </w:r>
    </w:p>
    <w:p w:rsidR="005E1FE8" w:rsidRDefault="005E1FE8"/>
    <w:p w:rsidR="005E1FE8" w:rsidRDefault="005E1FE8" w:rsidP="005E1FE8">
      <w:pPr>
        <w:pStyle w:val="Liststycke"/>
        <w:numPr>
          <w:ilvl w:val="0"/>
          <w:numId w:val="1"/>
        </w:numPr>
      </w:pPr>
      <w:r>
        <w:t>Hur stor är spegelbilden?</w:t>
      </w:r>
    </w:p>
    <w:p w:rsidR="005E1FE8" w:rsidRDefault="005E1FE8" w:rsidP="005E1FE8">
      <w:pPr>
        <w:pStyle w:val="Liststycke"/>
      </w:pPr>
      <w:r>
        <w:t>Höll upp en spegel framför ansiktet och titta på spegelbilden. Hur långt bakom spegeln befinner sig bilden och hur stor är den? Rita en enkel figur och skriv ner din slutsats.</w:t>
      </w:r>
    </w:p>
    <w:p w:rsidR="005E1FE8" w:rsidRDefault="005E1FE8" w:rsidP="005E1FE8">
      <w:pPr>
        <w:pStyle w:val="Liststycke"/>
      </w:pPr>
    </w:p>
    <w:p w:rsidR="005E1FE8" w:rsidRDefault="005E1FE8" w:rsidP="005E1FE8">
      <w:pPr>
        <w:pStyle w:val="Liststycke"/>
        <w:numPr>
          <w:ilvl w:val="0"/>
          <w:numId w:val="1"/>
        </w:numPr>
      </w:pPr>
      <w:r>
        <w:t>Oändlighetsspegeln.</w:t>
      </w:r>
    </w:p>
    <w:p w:rsidR="005E1FE8" w:rsidRDefault="005E1FE8" w:rsidP="005E1FE8">
      <w:pPr>
        <w:pStyle w:val="Liststycke"/>
      </w:pPr>
      <w:r>
        <w:t xml:space="preserve">Ställ två speglar mitt emot </w:t>
      </w:r>
      <w:r w:rsidR="004A0462">
        <w:t>varandra och ställ ett värmeljus mellan dem. Titta sedan i ena spegeln. Beskriv vad du ser och förklara varför det blir så.</w:t>
      </w:r>
    </w:p>
    <w:p w:rsidR="004A0462" w:rsidRDefault="004A0462" w:rsidP="005E1FE8">
      <w:pPr>
        <w:pStyle w:val="Liststycke"/>
      </w:pPr>
    </w:p>
    <w:p w:rsidR="004A0462" w:rsidRDefault="004A0462" w:rsidP="004A0462">
      <w:pPr>
        <w:pStyle w:val="Liststycke"/>
        <w:numPr>
          <w:ilvl w:val="0"/>
          <w:numId w:val="1"/>
        </w:numPr>
      </w:pPr>
      <w:r>
        <w:t>Höll en spegel i ögonhöjd. Rikta spegeln så att du kan se dina fötter utan att böja huvudet. Rita en enkel bild hur du ska hålla spegeln.</w:t>
      </w:r>
    </w:p>
    <w:p w:rsidR="004A0462" w:rsidRDefault="004A0462" w:rsidP="004A0462">
      <w:pPr>
        <w:pStyle w:val="Liststycke"/>
      </w:pPr>
    </w:p>
    <w:p w:rsidR="004A0462" w:rsidRDefault="004A0462" w:rsidP="004A0462">
      <w:pPr>
        <w:pStyle w:val="Liststycke"/>
        <w:numPr>
          <w:ilvl w:val="0"/>
          <w:numId w:val="1"/>
        </w:numPr>
      </w:pPr>
      <w:r>
        <w:t xml:space="preserve">Ställ dig under en taklampa och höll en spegel i ögonhöjd. Rikta ljusstrålen </w:t>
      </w:r>
      <w:r w:rsidR="00A70579">
        <w:t>så att du kan se lampan. Rita en enkel bild.</w:t>
      </w:r>
    </w:p>
    <w:p w:rsidR="00A70579" w:rsidRDefault="00A70579" w:rsidP="00A70579">
      <w:pPr>
        <w:pStyle w:val="Liststycke"/>
      </w:pPr>
    </w:p>
    <w:p w:rsidR="00A70579" w:rsidRDefault="00A70579" w:rsidP="00A70579">
      <w:pPr>
        <w:pStyle w:val="Liststycke"/>
      </w:pPr>
    </w:p>
    <w:p w:rsidR="00166EE1" w:rsidRDefault="00166EE1" w:rsidP="00A70579">
      <w:pPr>
        <w:pStyle w:val="Liststycke"/>
        <w:numPr>
          <w:ilvl w:val="0"/>
          <w:numId w:val="1"/>
        </w:numPr>
      </w:pPr>
      <w:r>
        <w:t>Bygg ett periskop.</w:t>
      </w:r>
    </w:p>
    <w:p w:rsidR="00A70579" w:rsidRDefault="00A70579" w:rsidP="00166EE1">
      <w:pPr>
        <w:pStyle w:val="Liststycke"/>
      </w:pPr>
      <w:r>
        <w:t xml:space="preserve">Ställ ett värmeljus på bordet </w:t>
      </w:r>
      <w:r w:rsidR="002D55AD">
        <w:t xml:space="preserve">och sätt dig på </w:t>
      </w:r>
      <w:r w:rsidR="00166EE1">
        <w:t>huk. Rikta två speglar så att du kan se värmeljuset. Rita en enkel bild som visar en lusstråle som går från ljuset till speglarna och in i ögat.</w:t>
      </w:r>
      <w:bookmarkStart w:id="0" w:name="_GoBack"/>
      <w:bookmarkEnd w:id="0"/>
    </w:p>
    <w:sectPr w:rsidR="00A70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D7E2A"/>
    <w:multiLevelType w:val="hybridMultilevel"/>
    <w:tmpl w:val="E526A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E8"/>
    <w:rsid w:val="000664A1"/>
    <w:rsid w:val="000B4862"/>
    <w:rsid w:val="000C099E"/>
    <w:rsid w:val="000D2E05"/>
    <w:rsid w:val="000E41A8"/>
    <w:rsid w:val="000F25F6"/>
    <w:rsid w:val="001438E2"/>
    <w:rsid w:val="00151036"/>
    <w:rsid w:val="00166EE1"/>
    <w:rsid w:val="00230767"/>
    <w:rsid w:val="002D55AD"/>
    <w:rsid w:val="002F3516"/>
    <w:rsid w:val="002F5E8A"/>
    <w:rsid w:val="0033377F"/>
    <w:rsid w:val="003A685C"/>
    <w:rsid w:val="003C4BA5"/>
    <w:rsid w:val="00426DF1"/>
    <w:rsid w:val="004A0462"/>
    <w:rsid w:val="004D35BC"/>
    <w:rsid w:val="004D6EBD"/>
    <w:rsid w:val="004E54EA"/>
    <w:rsid w:val="00540CF7"/>
    <w:rsid w:val="005E1FE8"/>
    <w:rsid w:val="00644A1E"/>
    <w:rsid w:val="006D52EC"/>
    <w:rsid w:val="006E5A44"/>
    <w:rsid w:val="00767887"/>
    <w:rsid w:val="007A689C"/>
    <w:rsid w:val="0083512F"/>
    <w:rsid w:val="00911069"/>
    <w:rsid w:val="00914519"/>
    <w:rsid w:val="00991539"/>
    <w:rsid w:val="009B3454"/>
    <w:rsid w:val="009C0101"/>
    <w:rsid w:val="009E76F4"/>
    <w:rsid w:val="00A0549B"/>
    <w:rsid w:val="00A42978"/>
    <w:rsid w:val="00A70579"/>
    <w:rsid w:val="00AA1B65"/>
    <w:rsid w:val="00B35BC5"/>
    <w:rsid w:val="00BC3FD4"/>
    <w:rsid w:val="00BD2CB8"/>
    <w:rsid w:val="00C17386"/>
    <w:rsid w:val="00CA0394"/>
    <w:rsid w:val="00CC41BF"/>
    <w:rsid w:val="00D75639"/>
    <w:rsid w:val="00EF6984"/>
    <w:rsid w:val="00F1505C"/>
    <w:rsid w:val="00FB6627"/>
    <w:rsid w:val="00FC1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E1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E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66FA3D30</Template>
  <TotalTime>72</TotalTime>
  <Pages>1</Pages>
  <Words>138</Words>
  <Characters>733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Loughran</dc:creator>
  <cp:lastModifiedBy>Danuta Loughran</cp:lastModifiedBy>
  <cp:revision>2</cp:revision>
  <dcterms:created xsi:type="dcterms:W3CDTF">2014-11-03T15:25:00Z</dcterms:created>
  <dcterms:modified xsi:type="dcterms:W3CDTF">2014-11-04T11:09:00Z</dcterms:modified>
</cp:coreProperties>
</file>