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61" w:rsidRDefault="00093763" w:rsidP="00093763">
      <w:pPr>
        <w:rPr>
          <w:b/>
          <w:sz w:val="40"/>
          <w:szCs w:val="40"/>
        </w:rPr>
      </w:pPr>
      <w:r w:rsidRPr="00B95E61">
        <w:rPr>
          <w:b/>
          <w:sz w:val="28"/>
          <w:szCs w:val="28"/>
        </w:rPr>
        <w:t xml:space="preserve">          </w:t>
      </w:r>
      <w:r w:rsidR="00D350DA">
        <w:rPr>
          <w:b/>
          <w:sz w:val="28"/>
          <w:szCs w:val="28"/>
        </w:rPr>
        <w:t xml:space="preserve">           </w:t>
      </w:r>
      <w:r w:rsidRPr="00B95E61">
        <w:rPr>
          <w:sz w:val="28"/>
          <w:szCs w:val="28"/>
        </w:rPr>
        <w:t xml:space="preserve">        </w:t>
      </w:r>
      <w:r w:rsidR="00B95E61">
        <w:rPr>
          <w:b/>
          <w:sz w:val="40"/>
          <w:szCs w:val="40"/>
        </w:rPr>
        <w:t xml:space="preserve">                       Namn: _____________</w:t>
      </w:r>
    </w:p>
    <w:p w:rsidR="00B95E61" w:rsidRPr="00B95E61" w:rsidRDefault="00B95E61" w:rsidP="000937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093763" w:rsidRDefault="00093763" w:rsidP="00E638C3">
      <w:pPr>
        <w:ind w:left="360"/>
        <w:outlineLvl w:val="0"/>
        <w:rPr>
          <w:sz w:val="32"/>
          <w:szCs w:val="32"/>
        </w:rPr>
      </w:pPr>
      <w:r w:rsidRPr="00B95E61">
        <w:rPr>
          <w:b/>
          <w:sz w:val="28"/>
          <w:szCs w:val="28"/>
        </w:rPr>
        <w:t xml:space="preserve">      </w:t>
      </w:r>
      <w:r w:rsidRPr="00B95E61">
        <w:rPr>
          <w:b/>
          <w:sz w:val="32"/>
          <w:szCs w:val="32"/>
          <w:u w:val="single"/>
        </w:rPr>
        <w:t>När du har arbetat med det här området ska du kunna</w:t>
      </w:r>
      <w:r w:rsidRPr="00B95E61">
        <w:rPr>
          <w:sz w:val="32"/>
          <w:szCs w:val="32"/>
        </w:rPr>
        <w:t>:</w:t>
      </w:r>
    </w:p>
    <w:p w:rsidR="00B95E61" w:rsidRPr="00B95E61" w:rsidRDefault="00B95E61" w:rsidP="00E638C3">
      <w:pPr>
        <w:ind w:left="360"/>
        <w:outlineLvl w:val="0"/>
        <w:rPr>
          <w:sz w:val="32"/>
          <w:szCs w:val="32"/>
        </w:rPr>
      </w:pPr>
    </w:p>
    <w:p w:rsidR="00093763" w:rsidRPr="00B95E61" w:rsidRDefault="00B95E61" w:rsidP="00093763">
      <w:pPr>
        <w:numPr>
          <w:ilvl w:val="0"/>
          <w:numId w:val="1"/>
        </w:numPr>
        <w:rPr>
          <w:sz w:val="32"/>
          <w:szCs w:val="32"/>
        </w:rPr>
      </w:pPr>
      <w:r w:rsidRPr="00B95E61">
        <w:rPr>
          <w:sz w:val="32"/>
          <w:szCs w:val="32"/>
        </w:rPr>
        <w:t>se mönster i olika figurer och tal</w:t>
      </w:r>
    </w:p>
    <w:p w:rsidR="00093763" w:rsidRPr="00B95E61" w:rsidRDefault="00B95E61" w:rsidP="00093763">
      <w:pPr>
        <w:numPr>
          <w:ilvl w:val="0"/>
          <w:numId w:val="1"/>
        </w:numPr>
        <w:rPr>
          <w:sz w:val="32"/>
          <w:szCs w:val="32"/>
        </w:rPr>
      </w:pPr>
      <w:r w:rsidRPr="00B95E61">
        <w:rPr>
          <w:sz w:val="32"/>
          <w:szCs w:val="32"/>
        </w:rPr>
        <w:t>förstå hur vårt talsystem är uppbyggt</w:t>
      </w:r>
    </w:p>
    <w:p w:rsidR="00093763" w:rsidRPr="00B95E61" w:rsidRDefault="00B95E61" w:rsidP="00093763">
      <w:pPr>
        <w:numPr>
          <w:ilvl w:val="0"/>
          <w:numId w:val="1"/>
        </w:numPr>
        <w:rPr>
          <w:sz w:val="32"/>
          <w:szCs w:val="32"/>
        </w:rPr>
      </w:pPr>
      <w:r w:rsidRPr="00B95E61">
        <w:rPr>
          <w:sz w:val="32"/>
          <w:szCs w:val="32"/>
        </w:rPr>
        <w:t xml:space="preserve"> jämföra och storleksordna tal</w:t>
      </w:r>
    </w:p>
    <w:p w:rsidR="00093763" w:rsidRPr="00B95E61" w:rsidRDefault="00B95E61" w:rsidP="00093763">
      <w:pPr>
        <w:numPr>
          <w:ilvl w:val="0"/>
          <w:numId w:val="1"/>
        </w:numPr>
        <w:rPr>
          <w:sz w:val="32"/>
          <w:szCs w:val="32"/>
        </w:rPr>
      </w:pPr>
      <w:r w:rsidRPr="00B95E61">
        <w:rPr>
          <w:sz w:val="32"/>
          <w:szCs w:val="32"/>
        </w:rPr>
        <w:t xml:space="preserve"> använda olika räknesätt och förstå samband mellan dem</w:t>
      </w:r>
    </w:p>
    <w:p w:rsidR="00093763" w:rsidRPr="00B95E61" w:rsidRDefault="00B95E61" w:rsidP="00093763">
      <w:pPr>
        <w:numPr>
          <w:ilvl w:val="0"/>
          <w:numId w:val="1"/>
        </w:numPr>
        <w:rPr>
          <w:sz w:val="32"/>
          <w:szCs w:val="32"/>
        </w:rPr>
      </w:pPr>
      <w:r w:rsidRPr="00B95E61">
        <w:rPr>
          <w:sz w:val="32"/>
          <w:szCs w:val="32"/>
        </w:rPr>
        <w:t xml:space="preserve"> avrunda och göra överslag</w:t>
      </w:r>
    </w:p>
    <w:p w:rsidR="00093763" w:rsidRDefault="00B94B75" w:rsidP="00FC34CA">
      <w:pPr>
        <w:ind w:left="720"/>
      </w:pPr>
      <w:r>
        <w:t xml:space="preserve">                                   </w:t>
      </w:r>
    </w:p>
    <w:p w:rsidR="00D350DA" w:rsidRDefault="005C3F2D" w:rsidP="00E638C3">
      <w:pPr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</w:t>
      </w:r>
      <w:r w:rsidR="00FC34CA">
        <w:rPr>
          <w:b/>
          <w:sz w:val="28"/>
          <w:szCs w:val="28"/>
        </w:rPr>
        <w:t xml:space="preserve">    </w:t>
      </w:r>
      <w:r w:rsidR="00FC34CA" w:rsidRPr="00B94B75">
        <w:rPr>
          <w:b/>
          <w:sz w:val="32"/>
          <w:szCs w:val="32"/>
        </w:rPr>
        <w:t>Pl</w:t>
      </w:r>
      <w:r w:rsidR="00814D82">
        <w:rPr>
          <w:b/>
          <w:sz w:val="32"/>
          <w:szCs w:val="32"/>
        </w:rPr>
        <w:t>aner</w:t>
      </w:r>
      <w:r w:rsidR="00D350DA">
        <w:rPr>
          <w:b/>
          <w:sz w:val="32"/>
          <w:szCs w:val="32"/>
        </w:rPr>
        <w:t>ing i ”Mönster och tal”</w:t>
      </w:r>
    </w:p>
    <w:p w:rsidR="00093763" w:rsidRPr="00B94B75" w:rsidRDefault="00844265" w:rsidP="00E638C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vecka 35</w:t>
      </w:r>
      <w:r w:rsidR="00F23E2B">
        <w:rPr>
          <w:b/>
          <w:sz w:val="32"/>
          <w:szCs w:val="32"/>
        </w:rPr>
        <w:t xml:space="preserve"> - 41</w:t>
      </w:r>
      <w:r>
        <w:rPr>
          <w:b/>
          <w:sz w:val="32"/>
          <w:szCs w:val="32"/>
        </w:rPr>
        <w:t xml:space="preserve"> HT 2015</w:t>
      </w:r>
      <w:r w:rsidR="00885429" w:rsidRPr="00B94B75">
        <w:rPr>
          <w:b/>
          <w:sz w:val="32"/>
          <w:szCs w:val="32"/>
        </w:rPr>
        <w:t xml:space="preserve"> år 7</w:t>
      </w:r>
    </w:p>
    <w:p w:rsidR="00093763" w:rsidRDefault="00093763" w:rsidP="0009376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</w:t>
      </w:r>
      <w:r w:rsidR="00ED09CA">
        <w:rPr>
          <w:b/>
          <w:sz w:val="28"/>
          <w:szCs w:val="28"/>
        </w:rPr>
        <w:t xml:space="preserve">                               </w:t>
      </w:r>
      <w:r w:rsidRPr="00EC6818">
        <w:rPr>
          <w:b/>
          <w:sz w:val="32"/>
          <w:szCs w:val="32"/>
        </w:rPr>
        <w:t xml:space="preserve">             </w:t>
      </w:r>
      <w:r w:rsidR="00B95E61">
        <w:rPr>
          <w:b/>
          <w:sz w:val="32"/>
          <w:szCs w:val="32"/>
        </w:rPr>
        <w:t xml:space="preserve">    </w:t>
      </w:r>
    </w:p>
    <w:tbl>
      <w:tblPr>
        <w:tblStyle w:val="Tabellrutnt"/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2700"/>
        <w:gridCol w:w="2700"/>
      </w:tblGrid>
      <w:tr w:rsidR="00D7727A" w:rsidTr="00D7727A">
        <w:tc>
          <w:tcPr>
            <w:tcW w:w="1548" w:type="dxa"/>
          </w:tcPr>
          <w:p w:rsidR="00D7727A" w:rsidRDefault="00D7727A" w:rsidP="001A3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Vecka nr.</w:t>
            </w:r>
          </w:p>
        </w:tc>
        <w:tc>
          <w:tcPr>
            <w:tcW w:w="2700" w:type="dxa"/>
          </w:tcPr>
          <w:p w:rsidR="00D7727A" w:rsidRDefault="00D7727A" w:rsidP="001A3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350DA">
              <w:rPr>
                <w:b/>
                <w:sz w:val="28"/>
                <w:szCs w:val="28"/>
              </w:rPr>
              <w:t>Lektion 1</w:t>
            </w:r>
          </w:p>
        </w:tc>
        <w:tc>
          <w:tcPr>
            <w:tcW w:w="2700" w:type="dxa"/>
          </w:tcPr>
          <w:p w:rsidR="00D7727A" w:rsidRDefault="00D7727A" w:rsidP="00D35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350DA">
              <w:rPr>
                <w:b/>
                <w:sz w:val="28"/>
                <w:szCs w:val="28"/>
              </w:rPr>
              <w:t>Lektion 2</w:t>
            </w:r>
          </w:p>
        </w:tc>
        <w:tc>
          <w:tcPr>
            <w:tcW w:w="2700" w:type="dxa"/>
          </w:tcPr>
          <w:p w:rsidR="00D7727A" w:rsidRDefault="00D1481A" w:rsidP="001A3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D350DA">
              <w:rPr>
                <w:b/>
                <w:sz w:val="28"/>
                <w:szCs w:val="28"/>
              </w:rPr>
              <w:t>Lektion 3</w:t>
            </w:r>
          </w:p>
        </w:tc>
      </w:tr>
      <w:tr w:rsidR="00D7727A" w:rsidTr="00D7727A">
        <w:trPr>
          <w:trHeight w:val="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D77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D7727A" w:rsidRDefault="00D77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D7727A" w:rsidRDefault="00D7727A">
            <w:pPr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40D98">
              <w:rPr>
                <w:b/>
                <w:sz w:val="44"/>
                <w:szCs w:val="44"/>
              </w:rPr>
              <w:t>35</w:t>
            </w:r>
          </w:p>
          <w:p w:rsidR="00D7727A" w:rsidRPr="004E705F" w:rsidRDefault="008C69DD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40105" cy="723265"/>
                  <wp:effectExtent l="19050" t="0" r="0" b="0"/>
                  <wp:docPr id="3" name="Bild 3" descr="an0235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0235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5C3290">
            <w:pPr>
              <w:rPr>
                <w:b/>
              </w:rPr>
            </w:pPr>
            <w:r>
              <w:rPr>
                <w:b/>
              </w:rPr>
              <w:t>Hur är mönstret uppbyggt?</w:t>
            </w:r>
          </w:p>
          <w:p w:rsidR="005C3290" w:rsidRDefault="005C3290">
            <w:pPr>
              <w:rPr>
                <w:b/>
              </w:rPr>
            </w:pPr>
          </w:p>
          <w:p w:rsidR="005C3290" w:rsidRDefault="005C3290">
            <w:r>
              <w:t>Aktivitet 1:1 på sid. 6</w:t>
            </w:r>
          </w:p>
          <w:p w:rsidR="005C3290" w:rsidRPr="005C3290" w:rsidRDefault="005C3290">
            <w:r>
              <w:t>Arbeta två och två.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5C3290" w:rsidP="005C3290">
            <w:pPr>
              <w:rPr>
                <w:b/>
              </w:rPr>
            </w:pPr>
            <w:r w:rsidRPr="005C3290">
              <w:rPr>
                <w:b/>
              </w:rPr>
              <w:t>Mönster</w:t>
            </w:r>
          </w:p>
          <w:p w:rsidR="005C3290" w:rsidRDefault="005C3290" w:rsidP="005C3290">
            <w:pPr>
              <w:rPr>
                <w:b/>
              </w:rPr>
            </w:pPr>
          </w:p>
          <w:p w:rsidR="005C3290" w:rsidRPr="005C3290" w:rsidRDefault="00CB44CC" w:rsidP="005C3290">
            <w:r>
              <w:t>Uppgifter på sid 7</w:t>
            </w:r>
            <w:r w:rsidR="00722B65">
              <w:t>, 8 och 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83" w:rsidRDefault="00CC6D83" w:rsidP="00986583">
            <w:pPr>
              <w:rPr>
                <w:b/>
              </w:rPr>
            </w:pPr>
            <w:r>
              <w:rPr>
                <w:b/>
              </w:rPr>
              <w:t>Vårt talsystem</w:t>
            </w:r>
          </w:p>
          <w:p w:rsidR="00722B65" w:rsidRDefault="00722B65" w:rsidP="00986583">
            <w:pPr>
              <w:rPr>
                <w:b/>
              </w:rPr>
            </w:pPr>
          </w:p>
          <w:p w:rsidR="00CC6D83" w:rsidRDefault="00722B65" w:rsidP="00986583">
            <w:r w:rsidRPr="00722B65">
              <w:t>Aktivitet 1:2 på sid 10</w:t>
            </w:r>
            <w:r w:rsidR="00CC6D83" w:rsidRPr="00722B65">
              <w:t>.</w:t>
            </w:r>
          </w:p>
          <w:p w:rsidR="00844265" w:rsidRDefault="00844265" w:rsidP="00986583"/>
          <w:p w:rsidR="00844265" w:rsidRPr="00722B65" w:rsidRDefault="00844265" w:rsidP="00986583">
            <w:r>
              <w:t>Gör klart uppgifter från sid. 9.</w:t>
            </w:r>
          </w:p>
          <w:p w:rsidR="00CC6D83" w:rsidRDefault="00CC6D83" w:rsidP="00986583"/>
          <w:p w:rsidR="00CC6D83" w:rsidRPr="00CC6D83" w:rsidRDefault="00CC6D83" w:rsidP="00986583"/>
          <w:p w:rsidR="00D7727A" w:rsidRPr="009F00A7" w:rsidRDefault="00D7727A" w:rsidP="00986583">
            <w:pPr>
              <w:rPr>
                <w:b/>
              </w:rPr>
            </w:pPr>
          </w:p>
        </w:tc>
      </w:tr>
      <w:tr w:rsidR="00D7727A" w:rsidTr="00D772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D77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D7727A" w:rsidRDefault="00D77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D7727A" w:rsidRDefault="00D7727A">
            <w:pPr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C6D83">
              <w:rPr>
                <w:b/>
                <w:sz w:val="44"/>
                <w:szCs w:val="44"/>
              </w:rPr>
              <w:t>36</w:t>
            </w:r>
          </w:p>
          <w:p w:rsidR="00D7727A" w:rsidRPr="009721BB" w:rsidRDefault="008C69DD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40105" cy="861060"/>
                  <wp:effectExtent l="19050" t="0" r="0" b="0"/>
                  <wp:docPr id="4" name="Bild 4" descr="an023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023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722B65">
            <w:pPr>
              <w:rPr>
                <w:b/>
              </w:rPr>
            </w:pPr>
            <w:r>
              <w:rPr>
                <w:b/>
              </w:rPr>
              <w:t>Genomgång:</w:t>
            </w:r>
          </w:p>
          <w:p w:rsidR="00D7727A" w:rsidRDefault="00CC6D83" w:rsidP="00CC6D83">
            <w:pPr>
              <w:rPr>
                <w:b/>
              </w:rPr>
            </w:pPr>
            <w:r>
              <w:rPr>
                <w:b/>
              </w:rPr>
              <w:t>Vårt tal system</w:t>
            </w:r>
          </w:p>
          <w:p w:rsidR="00CC6D83" w:rsidRDefault="00CC6D83" w:rsidP="00CC6D83">
            <w:pPr>
              <w:rPr>
                <w:b/>
              </w:rPr>
            </w:pPr>
          </w:p>
          <w:p w:rsidR="00CC6D83" w:rsidRDefault="00722B65" w:rsidP="00CC6D83">
            <w:r>
              <w:t>Uppgifter på sid 10 och 11</w:t>
            </w:r>
            <w:r w:rsidR="00CC6D83">
              <w:t>.</w:t>
            </w:r>
          </w:p>
          <w:p w:rsidR="00CC6D83" w:rsidRDefault="00CC6D83" w:rsidP="00CC6D83"/>
          <w:p w:rsidR="00CC6D83" w:rsidRPr="00CC6D83" w:rsidRDefault="00722B65" w:rsidP="00CC6D83">
            <w:pPr>
              <w:rPr>
                <w:sz w:val="22"/>
                <w:szCs w:val="22"/>
              </w:rPr>
            </w:pPr>
            <w:r>
              <w:t>Extra uppgifter på stencil Ö1.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ED09CA" w:rsidP="009721BB">
            <w:pPr>
              <w:rPr>
                <w:b/>
              </w:rPr>
            </w:pPr>
            <w:r>
              <w:rPr>
                <w:b/>
              </w:rPr>
              <w:t xml:space="preserve">Genomgång: </w:t>
            </w:r>
          </w:p>
          <w:p w:rsidR="00ED09CA" w:rsidRDefault="00ED09CA" w:rsidP="009721BB">
            <w:pPr>
              <w:rPr>
                <w:b/>
              </w:rPr>
            </w:pPr>
            <w:r>
              <w:rPr>
                <w:b/>
              </w:rPr>
              <w:t>Tal med decimaler</w:t>
            </w:r>
          </w:p>
          <w:p w:rsidR="00D7727A" w:rsidRDefault="00D7727A" w:rsidP="009721BB"/>
          <w:p w:rsidR="00ED09CA" w:rsidRPr="00380E61" w:rsidRDefault="00722B65" w:rsidP="009721BB">
            <w:r>
              <w:t>Uppgifter på sid 12 och 13.</w:t>
            </w:r>
          </w:p>
          <w:p w:rsidR="00D7727A" w:rsidRPr="00947580" w:rsidRDefault="00D7727A" w:rsidP="0094758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D772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7727A" w:rsidRDefault="003A3C47" w:rsidP="009721BB">
            <w:r>
              <w:t>Uppgifter på sid 14</w:t>
            </w:r>
            <w:r w:rsidR="00ED09CA">
              <w:t>.</w:t>
            </w:r>
          </w:p>
          <w:p w:rsidR="00ED09CA" w:rsidRDefault="00ED09CA" w:rsidP="009721BB"/>
          <w:p w:rsidR="00ED09CA" w:rsidRDefault="003A3C47" w:rsidP="009721BB">
            <w:r>
              <w:t>Extra uppgifter på stencil Ö2.</w:t>
            </w:r>
          </w:p>
          <w:p w:rsidR="00D7727A" w:rsidRDefault="00D7727A">
            <w:pPr>
              <w:rPr>
                <w:b/>
                <w:sz w:val="22"/>
                <w:szCs w:val="22"/>
              </w:rPr>
            </w:pPr>
          </w:p>
          <w:p w:rsidR="00D7727A" w:rsidRDefault="00D7727A">
            <w:pPr>
              <w:rPr>
                <w:b/>
              </w:rPr>
            </w:pPr>
          </w:p>
          <w:p w:rsidR="00D7727A" w:rsidRDefault="00D7727A">
            <w:pPr>
              <w:rPr>
                <w:b/>
              </w:rPr>
            </w:pPr>
          </w:p>
          <w:p w:rsidR="00D7727A" w:rsidRDefault="00CB44CC">
            <w:pPr>
              <w:rPr>
                <w:b/>
              </w:rPr>
            </w:pPr>
            <w:r>
              <w:rPr>
                <w:b/>
              </w:rPr>
              <w:t>Lämna in läxa 1</w:t>
            </w:r>
            <w:r w:rsidR="00D7727A">
              <w:rPr>
                <w:b/>
              </w:rPr>
              <w:t>.</w:t>
            </w:r>
          </w:p>
          <w:p w:rsidR="00ED09CA" w:rsidRDefault="00ED09CA"/>
        </w:tc>
      </w:tr>
      <w:tr w:rsidR="00D7727A" w:rsidTr="00D772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D77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D7727A" w:rsidRDefault="00D77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D7727A" w:rsidRDefault="00D7727A">
            <w:pPr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D09CA">
              <w:rPr>
                <w:b/>
                <w:sz w:val="44"/>
                <w:szCs w:val="44"/>
              </w:rPr>
              <w:t>37</w:t>
            </w:r>
          </w:p>
          <w:p w:rsidR="00D7727A" w:rsidRPr="009721BB" w:rsidRDefault="008C69DD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40105" cy="775970"/>
                  <wp:effectExtent l="19050" t="0" r="0" b="0"/>
                  <wp:docPr id="5" name="Bild 5" descr="an0341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0341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D7727A">
            <w:pPr>
              <w:rPr>
                <w:b/>
                <w:sz w:val="22"/>
                <w:szCs w:val="22"/>
              </w:rPr>
            </w:pPr>
          </w:p>
          <w:p w:rsidR="00D7727A" w:rsidRDefault="00D7727A" w:rsidP="009721BB">
            <w:pPr>
              <w:rPr>
                <w:b/>
              </w:rPr>
            </w:pPr>
            <w:r>
              <w:rPr>
                <w:b/>
              </w:rPr>
              <w:t>Geno</w:t>
            </w:r>
            <w:r w:rsidR="00ED09CA">
              <w:rPr>
                <w:b/>
              </w:rPr>
              <w:t xml:space="preserve">mgång: </w:t>
            </w:r>
          </w:p>
          <w:p w:rsidR="00ED09CA" w:rsidRDefault="00ED09CA" w:rsidP="009721BB">
            <w:pPr>
              <w:rPr>
                <w:b/>
              </w:rPr>
            </w:pPr>
            <w:r>
              <w:rPr>
                <w:b/>
              </w:rPr>
              <w:t>Multiplikation och division med 10, 100 och 1000.</w:t>
            </w:r>
          </w:p>
          <w:p w:rsidR="00D7727A" w:rsidRDefault="00D7727A" w:rsidP="009721BB"/>
          <w:p w:rsidR="003A3C47" w:rsidRDefault="003A3C47" w:rsidP="009721BB">
            <w:r>
              <w:t>Uppgifter på sid 1</w:t>
            </w:r>
            <w:r w:rsidR="00ED09CA">
              <w:t>6</w:t>
            </w:r>
            <w:r>
              <w:t>.</w:t>
            </w:r>
          </w:p>
          <w:p w:rsidR="00D7727A" w:rsidRDefault="003A3C47">
            <w:r>
              <w:t>Extra uppgifter på stencil Ö3.</w:t>
            </w:r>
          </w:p>
          <w:p w:rsidR="003A3C47" w:rsidRPr="003A3C47" w:rsidRDefault="003A3C47"/>
          <w:p w:rsidR="00D7727A" w:rsidRPr="00966CCE" w:rsidRDefault="00D772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D7727A">
            <w:pPr>
              <w:rPr>
                <w:b/>
                <w:sz w:val="22"/>
                <w:szCs w:val="22"/>
              </w:rPr>
            </w:pPr>
          </w:p>
          <w:p w:rsidR="00D7727A" w:rsidRDefault="00D7727A" w:rsidP="009721BB">
            <w:pPr>
              <w:rPr>
                <w:b/>
              </w:rPr>
            </w:pPr>
            <w:r>
              <w:rPr>
                <w:b/>
              </w:rPr>
              <w:t>Genomgån</w:t>
            </w:r>
            <w:r w:rsidR="00ED09CA">
              <w:rPr>
                <w:b/>
              </w:rPr>
              <w:t xml:space="preserve">g: </w:t>
            </w:r>
          </w:p>
          <w:p w:rsidR="00ED09CA" w:rsidRDefault="00ED09CA" w:rsidP="009721BB">
            <w:pPr>
              <w:rPr>
                <w:b/>
              </w:rPr>
            </w:pPr>
            <w:r>
              <w:rPr>
                <w:b/>
              </w:rPr>
              <w:t>Multiplikation med 0,1 0,01 och 0,001.</w:t>
            </w:r>
          </w:p>
          <w:p w:rsidR="00ED09CA" w:rsidRDefault="00ED09CA" w:rsidP="009721BB"/>
          <w:p w:rsidR="00D7727A" w:rsidRDefault="00D7727A" w:rsidP="009721BB">
            <w:r>
              <w:t>U</w:t>
            </w:r>
            <w:r w:rsidR="003A3C47">
              <w:t>ppgifter på sid 1</w:t>
            </w:r>
            <w:r w:rsidR="00ED09CA">
              <w:t>7</w:t>
            </w:r>
            <w:r w:rsidR="003A3C47">
              <w:t>.</w:t>
            </w:r>
          </w:p>
          <w:p w:rsidR="003A3C47" w:rsidRDefault="003A3C47" w:rsidP="009721BB"/>
          <w:p w:rsidR="003A3C47" w:rsidRPr="00380E61" w:rsidRDefault="003A3C47" w:rsidP="003A3C47">
            <w:r>
              <w:t>Extra uppgifter p</w:t>
            </w:r>
            <w:r>
              <w:t>å stencil Ö4</w:t>
            </w:r>
            <w:r>
              <w:t>.</w:t>
            </w:r>
          </w:p>
          <w:p w:rsidR="003A3C47" w:rsidRPr="00814F79" w:rsidRDefault="003A3C47" w:rsidP="009721B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3A3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Diagnos i multiplikation med 10, 100, 1000 samt 0,1; 0,01 och 0,001.</w:t>
            </w:r>
          </w:p>
          <w:p w:rsidR="0095233B" w:rsidRDefault="0095233B" w:rsidP="009721BB">
            <w:pPr>
              <w:rPr>
                <w:b/>
              </w:rPr>
            </w:pPr>
          </w:p>
          <w:p w:rsidR="00ED09CA" w:rsidRDefault="00ED09CA" w:rsidP="009721BB">
            <w:pPr>
              <w:rPr>
                <w:b/>
              </w:rPr>
            </w:pPr>
            <w:r>
              <w:rPr>
                <w:b/>
              </w:rPr>
              <w:t>Genomgång:</w:t>
            </w:r>
          </w:p>
          <w:p w:rsidR="00D7727A" w:rsidRPr="001457B7" w:rsidRDefault="00ED09CA" w:rsidP="009721BB">
            <w:r>
              <w:rPr>
                <w:b/>
              </w:rPr>
              <w:t>Räknesätt och räknemetoder.</w:t>
            </w:r>
          </w:p>
          <w:p w:rsidR="00D7727A" w:rsidRPr="00ED712C" w:rsidRDefault="00D7727A"/>
          <w:p w:rsidR="00D7727A" w:rsidRPr="00ED09CA" w:rsidRDefault="00ED09CA">
            <w:r w:rsidRPr="00ED09CA">
              <w:t>Uppgifter</w:t>
            </w:r>
            <w:r w:rsidR="003A3C47">
              <w:t xml:space="preserve"> på sid 1</w:t>
            </w:r>
            <w:r>
              <w:t>8</w:t>
            </w:r>
            <w:r w:rsidR="00844265">
              <w:t>.</w:t>
            </w:r>
          </w:p>
          <w:p w:rsidR="00D7727A" w:rsidRDefault="00D7727A">
            <w:pPr>
              <w:rPr>
                <w:b/>
              </w:rPr>
            </w:pPr>
          </w:p>
          <w:p w:rsidR="00D7727A" w:rsidRDefault="00D7727A">
            <w:pPr>
              <w:rPr>
                <w:b/>
              </w:rPr>
            </w:pPr>
          </w:p>
          <w:p w:rsidR="00D7727A" w:rsidRDefault="00ED09CA">
            <w:r>
              <w:rPr>
                <w:b/>
              </w:rPr>
              <w:t xml:space="preserve">Lämna in läxa </w:t>
            </w:r>
            <w:r w:rsidR="00CB44C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D7727A" w:rsidTr="00D772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D7727A">
            <w:pPr>
              <w:rPr>
                <w:b/>
                <w:sz w:val="28"/>
                <w:szCs w:val="28"/>
              </w:rPr>
            </w:pPr>
          </w:p>
          <w:p w:rsidR="00D7727A" w:rsidRPr="00A733A7" w:rsidRDefault="00D77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D09CA">
              <w:rPr>
                <w:b/>
                <w:sz w:val="44"/>
                <w:szCs w:val="44"/>
              </w:rPr>
              <w:t>38</w:t>
            </w:r>
          </w:p>
          <w:p w:rsidR="00D7727A" w:rsidRPr="009721BB" w:rsidRDefault="008C69DD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50900" cy="893445"/>
                  <wp:effectExtent l="0" t="0" r="6350" b="0"/>
                  <wp:docPr id="6" name="Bild 6" descr="j0343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43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27A" w:rsidRPr="009721BB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8442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Genomgång:</w:t>
            </w:r>
          </w:p>
          <w:p w:rsidR="00844265" w:rsidRDefault="008442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 och subtraktion</w:t>
            </w:r>
          </w:p>
          <w:p w:rsidR="00844265" w:rsidRDefault="00844265" w:rsidP="00ED09CA"/>
          <w:p w:rsidR="00D7727A" w:rsidRDefault="00844265" w:rsidP="00ED09CA">
            <w:r>
              <w:t>Uppgifter på sid 19.</w:t>
            </w:r>
          </w:p>
          <w:p w:rsidR="00844265" w:rsidRPr="00ED09CA" w:rsidRDefault="00844265" w:rsidP="00ED09CA">
            <w:r>
              <w:t>Extra uppgifter på stencil.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ED09CA" w:rsidP="00C40BB8">
            <w:pPr>
              <w:rPr>
                <w:b/>
              </w:rPr>
            </w:pPr>
            <w:r>
              <w:rPr>
                <w:b/>
              </w:rPr>
              <w:t>Genomgång:</w:t>
            </w:r>
          </w:p>
          <w:p w:rsidR="00ED09CA" w:rsidRDefault="00844265" w:rsidP="00C40BB8">
            <w:pPr>
              <w:rPr>
                <w:b/>
              </w:rPr>
            </w:pPr>
            <w:r>
              <w:rPr>
                <w:b/>
              </w:rPr>
              <w:t>Multiplikation och division</w:t>
            </w:r>
            <w:r w:rsidR="00ED09CA">
              <w:rPr>
                <w:b/>
              </w:rPr>
              <w:t>.</w:t>
            </w:r>
          </w:p>
          <w:p w:rsidR="00ED09CA" w:rsidRDefault="00ED09CA" w:rsidP="00C40BB8">
            <w:pPr>
              <w:rPr>
                <w:b/>
              </w:rPr>
            </w:pPr>
          </w:p>
          <w:p w:rsidR="00ED09CA" w:rsidRDefault="00844265" w:rsidP="00C40BB8">
            <w:r>
              <w:t>Uppgifter på sid 20.</w:t>
            </w:r>
          </w:p>
          <w:p w:rsidR="00844265" w:rsidRDefault="00844265" w:rsidP="00C40BB8"/>
          <w:p w:rsidR="00844265" w:rsidRPr="00ED09CA" w:rsidRDefault="00844265" w:rsidP="00C40BB8">
            <w:r>
              <w:t>Extra uppgifter på stencil Ö5.</w:t>
            </w:r>
          </w:p>
          <w:p w:rsidR="00D7727A" w:rsidRPr="000F1C1B" w:rsidRDefault="00D7727A">
            <w:pPr>
              <w:rPr>
                <w:b/>
                <w:sz w:val="40"/>
                <w:szCs w:val="40"/>
              </w:rPr>
            </w:pPr>
            <w:r>
              <w:t xml:space="preserve">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8442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Genomgång:</w:t>
            </w:r>
          </w:p>
          <w:p w:rsidR="00844265" w:rsidRDefault="008442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Räknemetoder multiplikation.</w:t>
            </w:r>
          </w:p>
          <w:p w:rsidR="00D7727A" w:rsidRDefault="00D7727A" w:rsidP="00C40BB8">
            <w:pPr>
              <w:rPr>
                <w:b/>
              </w:rPr>
            </w:pPr>
          </w:p>
          <w:p w:rsidR="00844265" w:rsidRPr="0095233B" w:rsidRDefault="00844265" w:rsidP="00C40BB8">
            <w:r w:rsidRPr="0095233B">
              <w:t>Uppgifter på sid</w:t>
            </w:r>
            <w:r w:rsidR="0095233B">
              <w:t xml:space="preserve"> 21 och 22.</w:t>
            </w:r>
          </w:p>
          <w:p w:rsidR="00D7727A" w:rsidRPr="0095233B" w:rsidRDefault="00D7727A">
            <w:r w:rsidRPr="0095233B">
              <w:t xml:space="preserve">  </w:t>
            </w:r>
          </w:p>
          <w:p w:rsidR="00D7727A" w:rsidRDefault="00D7727A">
            <w:pPr>
              <w:rPr>
                <w:b/>
              </w:rPr>
            </w:pPr>
          </w:p>
          <w:p w:rsidR="00D7727A" w:rsidRDefault="00D7727A">
            <w:pPr>
              <w:rPr>
                <w:b/>
              </w:rPr>
            </w:pPr>
          </w:p>
          <w:p w:rsidR="00D7727A" w:rsidRDefault="00D7727A">
            <w:pPr>
              <w:rPr>
                <w:b/>
              </w:rPr>
            </w:pPr>
          </w:p>
          <w:p w:rsidR="00D7727A" w:rsidRPr="000F1C1B" w:rsidRDefault="00ED09C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Lämna in läxa </w:t>
            </w:r>
            <w:r w:rsidR="00CB44CC">
              <w:rPr>
                <w:b/>
              </w:rPr>
              <w:t>3</w:t>
            </w:r>
            <w:r w:rsidR="00D7727A">
              <w:t xml:space="preserve">      </w:t>
            </w:r>
          </w:p>
        </w:tc>
      </w:tr>
      <w:tr w:rsidR="00D7727A" w:rsidTr="00D772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ED0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7727A" w:rsidRDefault="00D7727A">
            <w:pPr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D09CA">
              <w:rPr>
                <w:b/>
                <w:sz w:val="44"/>
                <w:szCs w:val="44"/>
              </w:rPr>
              <w:t>39</w:t>
            </w:r>
          </w:p>
          <w:p w:rsidR="00D7727A" w:rsidRPr="00C40BB8" w:rsidRDefault="0095233B">
            <w:pPr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D1D7C8C" wp14:editId="1C077A6B">
                  <wp:extent cx="876300" cy="876300"/>
                  <wp:effectExtent l="0" t="0" r="0" b="0"/>
                  <wp:docPr id="8" name="Bild 2" descr="Bildresultat för tecknade roliga k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resultat för tecknade roliga k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952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Genomgång:</w:t>
            </w:r>
          </w:p>
          <w:p w:rsidR="0095233B" w:rsidRDefault="00952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Räknemetoder division.</w:t>
            </w:r>
          </w:p>
          <w:p w:rsidR="00D7727A" w:rsidRDefault="00D7727A" w:rsidP="00C40BB8">
            <w:pPr>
              <w:rPr>
                <w:b/>
                <w:sz w:val="22"/>
                <w:szCs w:val="22"/>
              </w:rPr>
            </w:pPr>
          </w:p>
          <w:p w:rsidR="0095233B" w:rsidRDefault="0095233B" w:rsidP="00C40BB8">
            <w:pPr>
              <w:rPr>
                <w:sz w:val="22"/>
                <w:szCs w:val="22"/>
              </w:rPr>
            </w:pPr>
            <w:r w:rsidRPr="0095233B">
              <w:rPr>
                <w:sz w:val="22"/>
                <w:szCs w:val="22"/>
              </w:rPr>
              <w:t>Uppgifter på sid 23.</w:t>
            </w:r>
          </w:p>
          <w:p w:rsidR="0095233B" w:rsidRDefault="0095233B" w:rsidP="00C40BB8">
            <w:pPr>
              <w:rPr>
                <w:sz w:val="22"/>
                <w:szCs w:val="22"/>
              </w:rPr>
            </w:pPr>
          </w:p>
          <w:p w:rsidR="0095233B" w:rsidRPr="0095233B" w:rsidRDefault="0095233B" w:rsidP="00C40BB8">
            <w:r>
              <w:rPr>
                <w:sz w:val="22"/>
                <w:szCs w:val="22"/>
              </w:rPr>
              <w:t>Extra uppgifter på stencil Ö6.</w:t>
            </w:r>
          </w:p>
          <w:p w:rsidR="00D7727A" w:rsidRDefault="00D7727A" w:rsidP="00C40BB8">
            <w:pPr>
              <w:rPr>
                <w:b/>
                <w:sz w:val="28"/>
                <w:szCs w:val="28"/>
              </w:rPr>
            </w:pPr>
          </w:p>
          <w:p w:rsidR="00D7727A" w:rsidRDefault="00D7727A" w:rsidP="00C40BB8">
            <w:pPr>
              <w:rPr>
                <w:b/>
              </w:rPr>
            </w:pPr>
          </w:p>
          <w:p w:rsidR="00D7727A" w:rsidRPr="00C40BB8" w:rsidRDefault="00D7727A" w:rsidP="00C40BB8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Pr="0095233B" w:rsidRDefault="0095233B" w:rsidP="00C40BB8">
            <w:pPr>
              <w:rPr>
                <w:b/>
              </w:rPr>
            </w:pPr>
            <w:r w:rsidRPr="0095233B">
              <w:rPr>
                <w:b/>
              </w:rPr>
              <w:t>Genomgång:</w:t>
            </w:r>
          </w:p>
          <w:p w:rsidR="0095233B" w:rsidRPr="0095233B" w:rsidRDefault="0095233B" w:rsidP="00C40BB8">
            <w:pPr>
              <w:rPr>
                <w:b/>
              </w:rPr>
            </w:pPr>
            <w:r w:rsidRPr="0095233B">
              <w:rPr>
                <w:b/>
              </w:rPr>
              <w:t>Blandade räknesätt.</w:t>
            </w:r>
          </w:p>
          <w:p w:rsidR="00D7727A" w:rsidRDefault="00D7727A" w:rsidP="005642D3">
            <w:pPr>
              <w:rPr>
                <w:b/>
                <w:sz w:val="22"/>
                <w:szCs w:val="22"/>
              </w:rPr>
            </w:pPr>
          </w:p>
          <w:p w:rsidR="0095233B" w:rsidRPr="0095233B" w:rsidRDefault="0095233B" w:rsidP="005642D3">
            <w:r>
              <w:rPr>
                <w:sz w:val="22"/>
                <w:szCs w:val="22"/>
              </w:rPr>
              <w:t>Uppgifter på sid. 24 och 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CA" w:rsidRDefault="0095233B" w:rsidP="00C40B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Blandade räknesätt.</w:t>
            </w:r>
          </w:p>
          <w:p w:rsidR="0095233B" w:rsidRDefault="0095233B" w:rsidP="00C40BB8">
            <w:pPr>
              <w:rPr>
                <w:b/>
                <w:sz w:val="22"/>
                <w:szCs w:val="22"/>
              </w:rPr>
            </w:pPr>
          </w:p>
          <w:p w:rsidR="0095233B" w:rsidRDefault="0095233B" w:rsidP="00C40BB8">
            <w:pPr>
              <w:rPr>
                <w:b/>
                <w:sz w:val="22"/>
                <w:szCs w:val="22"/>
              </w:rPr>
            </w:pPr>
          </w:p>
          <w:p w:rsidR="0095233B" w:rsidRDefault="0095233B" w:rsidP="00C40BB8">
            <w:pPr>
              <w:rPr>
                <w:sz w:val="22"/>
                <w:szCs w:val="22"/>
              </w:rPr>
            </w:pPr>
            <w:r w:rsidRPr="0095233B">
              <w:rPr>
                <w:sz w:val="22"/>
                <w:szCs w:val="22"/>
              </w:rPr>
              <w:t>Uppgifter på stencil Ö7.</w:t>
            </w:r>
          </w:p>
          <w:p w:rsidR="0095233B" w:rsidRDefault="0095233B" w:rsidP="00C40BB8">
            <w:pPr>
              <w:rPr>
                <w:sz w:val="22"/>
                <w:szCs w:val="22"/>
              </w:rPr>
            </w:pPr>
          </w:p>
          <w:p w:rsidR="0095233B" w:rsidRDefault="0095233B" w:rsidP="00C40BB8">
            <w:pPr>
              <w:rPr>
                <w:sz w:val="22"/>
                <w:szCs w:val="22"/>
              </w:rPr>
            </w:pPr>
          </w:p>
          <w:p w:rsidR="0095233B" w:rsidRDefault="0095233B" w:rsidP="00C40BB8">
            <w:pPr>
              <w:rPr>
                <w:b/>
                <w:sz w:val="22"/>
                <w:szCs w:val="22"/>
              </w:rPr>
            </w:pPr>
            <w:r w:rsidRPr="0095233B">
              <w:rPr>
                <w:b/>
                <w:sz w:val="22"/>
                <w:szCs w:val="22"/>
              </w:rPr>
              <w:t>Diagnos i de fyra räknesätten.</w:t>
            </w:r>
          </w:p>
          <w:p w:rsidR="0095233B" w:rsidRDefault="0095233B" w:rsidP="00C40BB8">
            <w:pPr>
              <w:rPr>
                <w:b/>
                <w:sz w:val="22"/>
                <w:szCs w:val="22"/>
              </w:rPr>
            </w:pPr>
          </w:p>
          <w:p w:rsidR="0095233B" w:rsidRPr="0095233B" w:rsidRDefault="0095233B" w:rsidP="00C40B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Lämna in läxa 4.</w:t>
            </w:r>
          </w:p>
        </w:tc>
      </w:tr>
      <w:tr w:rsidR="00D7727A" w:rsidTr="00D772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ED09CA" w:rsidP="00ED09C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40</w:t>
            </w:r>
          </w:p>
          <w:p w:rsidR="00ED09CA" w:rsidRPr="009721BB" w:rsidRDefault="0095233B">
            <w:pPr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FDEDE17" wp14:editId="71311F4A">
                  <wp:extent cx="714375" cy="780828"/>
                  <wp:effectExtent l="0" t="0" r="0" b="0"/>
                  <wp:docPr id="1" name="Bild 1" descr="Bildresultat för tecknade roliga k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tecknade roliga k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70" cy="79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B" w:rsidRDefault="0095233B" w:rsidP="0095233B">
            <w:pPr>
              <w:rPr>
                <w:b/>
              </w:rPr>
            </w:pPr>
            <w:r>
              <w:rPr>
                <w:b/>
              </w:rPr>
              <w:t>Genomgång:</w:t>
            </w:r>
          </w:p>
          <w:p w:rsidR="0095233B" w:rsidRDefault="0095233B" w:rsidP="0095233B">
            <w:pPr>
              <w:rPr>
                <w:b/>
              </w:rPr>
            </w:pPr>
            <w:r>
              <w:rPr>
                <w:b/>
              </w:rPr>
              <w:t>Avrundning.</w:t>
            </w:r>
          </w:p>
          <w:p w:rsidR="00F23E2B" w:rsidRDefault="00F23E2B" w:rsidP="0095233B">
            <w:pPr>
              <w:rPr>
                <w:b/>
              </w:rPr>
            </w:pPr>
          </w:p>
          <w:p w:rsidR="00F23E2B" w:rsidRDefault="00F23E2B" w:rsidP="0095233B">
            <w:r>
              <w:t>Uppgifter på sid. 26.</w:t>
            </w:r>
          </w:p>
          <w:p w:rsidR="00F23E2B" w:rsidRDefault="00F23E2B" w:rsidP="0095233B"/>
          <w:p w:rsidR="00F23E2B" w:rsidRPr="00F23E2B" w:rsidRDefault="00F23E2B" w:rsidP="0095233B">
            <w:r>
              <w:t>Extra uppgifter på stencil Ö8.</w:t>
            </w:r>
          </w:p>
          <w:p w:rsidR="0095233B" w:rsidRDefault="0095233B" w:rsidP="0095233B">
            <w:pPr>
              <w:rPr>
                <w:b/>
              </w:rPr>
            </w:pPr>
          </w:p>
          <w:p w:rsidR="00ED09CA" w:rsidRPr="00822DCE" w:rsidRDefault="00ED09C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CA" w:rsidRDefault="00F23E2B">
            <w:pPr>
              <w:rPr>
                <w:b/>
              </w:rPr>
            </w:pPr>
            <w:r w:rsidRPr="00F23E2B">
              <w:rPr>
                <w:b/>
              </w:rPr>
              <w:t>Genomgång</w:t>
            </w:r>
            <w:r>
              <w:rPr>
                <w:b/>
              </w:rPr>
              <w:t>:</w:t>
            </w:r>
          </w:p>
          <w:p w:rsidR="00F23E2B" w:rsidRDefault="00F23E2B">
            <w:pPr>
              <w:rPr>
                <w:b/>
              </w:rPr>
            </w:pPr>
            <w:r>
              <w:rPr>
                <w:b/>
              </w:rPr>
              <w:t>Överslagsräkning.</w:t>
            </w:r>
          </w:p>
          <w:p w:rsidR="00F23E2B" w:rsidRDefault="00F23E2B">
            <w:pPr>
              <w:rPr>
                <w:b/>
              </w:rPr>
            </w:pPr>
          </w:p>
          <w:p w:rsidR="00F23E2B" w:rsidRPr="00F23E2B" w:rsidRDefault="00F23E2B">
            <w:r w:rsidRPr="00F23E2B">
              <w:t>Uppgifter på sid. 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7A" w:rsidRDefault="00D7727A"/>
          <w:p w:rsidR="00ED09CA" w:rsidRDefault="00F23E2B">
            <w:r>
              <w:t>Bli klar med planeringen!</w:t>
            </w:r>
          </w:p>
          <w:p w:rsidR="00F23E2B" w:rsidRDefault="00F23E2B"/>
          <w:p w:rsidR="00F23E2B" w:rsidRDefault="00F23E2B">
            <w:r>
              <w:t>Repetitionsuppgifter.</w:t>
            </w:r>
          </w:p>
          <w:p w:rsidR="00F23E2B" w:rsidRDefault="00F23E2B"/>
          <w:p w:rsidR="00F23E2B" w:rsidRDefault="00F23E2B">
            <w:pPr>
              <w:rPr>
                <w:b/>
              </w:rPr>
            </w:pPr>
            <w:r w:rsidRPr="00F23E2B">
              <w:rPr>
                <w:b/>
              </w:rPr>
              <w:t>Diagnos i avrundning och överslagsräkning.</w:t>
            </w:r>
          </w:p>
          <w:p w:rsidR="00F23E2B" w:rsidRDefault="00F23E2B">
            <w:pPr>
              <w:rPr>
                <w:b/>
              </w:rPr>
            </w:pPr>
          </w:p>
          <w:p w:rsidR="00F23E2B" w:rsidRPr="00F23E2B" w:rsidRDefault="00F23E2B">
            <w:pPr>
              <w:rPr>
                <w:b/>
              </w:rPr>
            </w:pPr>
            <w:r>
              <w:rPr>
                <w:b/>
              </w:rPr>
              <w:t>Lämna in läxa 5.</w:t>
            </w:r>
            <w:bookmarkStart w:id="0" w:name="_GoBack"/>
            <w:bookmarkEnd w:id="0"/>
          </w:p>
        </w:tc>
      </w:tr>
      <w:tr w:rsidR="0095233B" w:rsidTr="00D772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B" w:rsidRDefault="00F23E2B" w:rsidP="00ED09CA">
            <w:pPr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41</w:t>
            </w:r>
          </w:p>
          <w:p w:rsidR="0095233B" w:rsidRDefault="0095233B" w:rsidP="00ED09C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5B56A13" wp14:editId="6BB30815">
                  <wp:extent cx="840105" cy="840105"/>
                  <wp:effectExtent l="0" t="0" r="0" b="0"/>
                  <wp:docPr id="24" name="Bild 1" descr="C:\Documents and Settings\TEMP.SIGTUNET.150\Local Settings\Temporary Internet Files\Content.IE5\6HFZ2N1T\MC9003551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EMP.SIGTUNET.150\Local Settings\Temporary Internet Files\Content.IE5\6HFZ2N1T\MC9003551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B" w:rsidRDefault="0095233B" w:rsidP="0095233B">
            <w:pPr>
              <w:rPr>
                <w:b/>
              </w:rPr>
            </w:pPr>
          </w:p>
          <w:p w:rsidR="00F23E2B" w:rsidRDefault="00F23E2B" w:rsidP="0095233B">
            <w:pPr>
              <w:rPr>
                <w:b/>
              </w:rPr>
            </w:pPr>
            <w:r>
              <w:rPr>
                <w:b/>
              </w:rPr>
              <w:t>Repetition.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B" w:rsidRDefault="00F23E2B">
            <w:pPr>
              <w:rPr>
                <w:b/>
              </w:rPr>
            </w:pPr>
          </w:p>
          <w:p w:rsidR="00F23E2B" w:rsidRPr="00F23E2B" w:rsidRDefault="00F23E2B">
            <w:pPr>
              <w:rPr>
                <w:b/>
              </w:rPr>
            </w:pPr>
            <w:r>
              <w:rPr>
                <w:b/>
              </w:rPr>
              <w:t>Repetition.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B" w:rsidRDefault="0095233B"/>
          <w:p w:rsidR="00F23E2B" w:rsidRPr="00F23E2B" w:rsidRDefault="00F23E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</w:t>
            </w:r>
          </w:p>
        </w:tc>
      </w:tr>
    </w:tbl>
    <w:p w:rsidR="00D7727A" w:rsidRDefault="00D7727A" w:rsidP="00AE08A4">
      <w:pPr>
        <w:rPr>
          <w:b/>
          <w:sz w:val="28"/>
          <w:szCs w:val="28"/>
        </w:rPr>
      </w:pPr>
    </w:p>
    <w:p w:rsidR="00ED09CA" w:rsidRDefault="00ED09CA" w:rsidP="00AE08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Begrepp: </w:t>
      </w:r>
      <w:r>
        <w:rPr>
          <w:sz w:val="28"/>
          <w:szCs w:val="28"/>
        </w:rPr>
        <w:t>siffra, tal, positionssystem, hela tal, decimal, addition (term, summa), subtraktion (term, differens), multiplikation (faktor, produkt), division (täljare, nämnare, kvot), prioriteringsregler, udda tal, jämna tal, avrundning, närmevärde, överslagsräkning</w:t>
      </w:r>
    </w:p>
    <w:p w:rsidR="001739A1" w:rsidRDefault="001739A1" w:rsidP="00AE08A4">
      <w:pPr>
        <w:rPr>
          <w:sz w:val="28"/>
          <w:szCs w:val="28"/>
        </w:rPr>
      </w:pPr>
    </w:p>
    <w:p w:rsidR="00CB44CC" w:rsidRDefault="00CB44CC" w:rsidP="00AE08A4">
      <w:pPr>
        <w:rPr>
          <w:sz w:val="28"/>
          <w:szCs w:val="28"/>
        </w:rPr>
      </w:pPr>
    </w:p>
    <w:p w:rsidR="00EC7D73" w:rsidRPr="00ED09CA" w:rsidRDefault="00EC7D73" w:rsidP="00AE08A4">
      <w:pPr>
        <w:rPr>
          <w:sz w:val="28"/>
          <w:szCs w:val="28"/>
        </w:rPr>
      </w:pPr>
      <w:r>
        <w:rPr>
          <w:sz w:val="28"/>
          <w:szCs w:val="28"/>
        </w:rPr>
        <w:t>Danuta Loughran</w:t>
      </w:r>
    </w:p>
    <w:p w:rsidR="00365F16" w:rsidRPr="00ED09CA" w:rsidRDefault="00365F16" w:rsidP="00ED09CA"/>
    <w:sectPr w:rsidR="00365F16" w:rsidRPr="00ED09CA" w:rsidSect="00BF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E1C90"/>
    <w:multiLevelType w:val="hybridMultilevel"/>
    <w:tmpl w:val="002280C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7B31"/>
    <w:multiLevelType w:val="hybridMultilevel"/>
    <w:tmpl w:val="A1B07B8E"/>
    <w:lvl w:ilvl="0" w:tplc="27845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E16315"/>
    <w:rsid w:val="00030FE4"/>
    <w:rsid w:val="00035E45"/>
    <w:rsid w:val="00040355"/>
    <w:rsid w:val="00047128"/>
    <w:rsid w:val="00054000"/>
    <w:rsid w:val="000543F3"/>
    <w:rsid w:val="00092ED6"/>
    <w:rsid w:val="00093763"/>
    <w:rsid w:val="000A0CB2"/>
    <w:rsid w:val="000A5434"/>
    <w:rsid w:val="000B2D59"/>
    <w:rsid w:val="000D7B84"/>
    <w:rsid w:val="000F1C1B"/>
    <w:rsid w:val="000F1D67"/>
    <w:rsid w:val="00105F03"/>
    <w:rsid w:val="001364C7"/>
    <w:rsid w:val="001457B7"/>
    <w:rsid w:val="001526BE"/>
    <w:rsid w:val="00164082"/>
    <w:rsid w:val="001737EA"/>
    <w:rsid w:val="001739A1"/>
    <w:rsid w:val="00183D3E"/>
    <w:rsid w:val="00187DED"/>
    <w:rsid w:val="00196433"/>
    <w:rsid w:val="001A391A"/>
    <w:rsid w:val="001A4F9E"/>
    <w:rsid w:val="001D1D75"/>
    <w:rsid w:val="001E7616"/>
    <w:rsid w:val="00205B6F"/>
    <w:rsid w:val="0022412D"/>
    <w:rsid w:val="00240AC5"/>
    <w:rsid w:val="002463EB"/>
    <w:rsid w:val="00257E4D"/>
    <w:rsid w:val="00260422"/>
    <w:rsid w:val="00266597"/>
    <w:rsid w:val="002756FB"/>
    <w:rsid w:val="002770FB"/>
    <w:rsid w:val="002777E4"/>
    <w:rsid w:val="00291729"/>
    <w:rsid w:val="0029673F"/>
    <w:rsid w:val="00297643"/>
    <w:rsid w:val="002B6D8C"/>
    <w:rsid w:val="002C388D"/>
    <w:rsid w:val="0030153D"/>
    <w:rsid w:val="00333648"/>
    <w:rsid w:val="00356021"/>
    <w:rsid w:val="00361143"/>
    <w:rsid w:val="00365F16"/>
    <w:rsid w:val="00371577"/>
    <w:rsid w:val="00380E61"/>
    <w:rsid w:val="003A1AA8"/>
    <w:rsid w:val="003A3C47"/>
    <w:rsid w:val="003C3B75"/>
    <w:rsid w:val="003C5D8A"/>
    <w:rsid w:val="003C7DEC"/>
    <w:rsid w:val="003D58A7"/>
    <w:rsid w:val="003E124C"/>
    <w:rsid w:val="003E372D"/>
    <w:rsid w:val="003E6053"/>
    <w:rsid w:val="003F0F1F"/>
    <w:rsid w:val="00412EFB"/>
    <w:rsid w:val="00415659"/>
    <w:rsid w:val="0041579B"/>
    <w:rsid w:val="00431DC9"/>
    <w:rsid w:val="00440C53"/>
    <w:rsid w:val="004879DD"/>
    <w:rsid w:val="00490DFE"/>
    <w:rsid w:val="004A5E8F"/>
    <w:rsid w:val="004D4E0E"/>
    <w:rsid w:val="004D5769"/>
    <w:rsid w:val="004D60A8"/>
    <w:rsid w:val="004E705F"/>
    <w:rsid w:val="004F194F"/>
    <w:rsid w:val="00516D4B"/>
    <w:rsid w:val="00525A49"/>
    <w:rsid w:val="00544A41"/>
    <w:rsid w:val="005642D3"/>
    <w:rsid w:val="005A128A"/>
    <w:rsid w:val="005A3D30"/>
    <w:rsid w:val="005C3290"/>
    <w:rsid w:val="005C3F2D"/>
    <w:rsid w:val="005D0C7E"/>
    <w:rsid w:val="005E7914"/>
    <w:rsid w:val="006101F6"/>
    <w:rsid w:val="00610FDF"/>
    <w:rsid w:val="00652E39"/>
    <w:rsid w:val="006634D7"/>
    <w:rsid w:val="00664086"/>
    <w:rsid w:val="006715A7"/>
    <w:rsid w:val="00671913"/>
    <w:rsid w:val="00672500"/>
    <w:rsid w:val="006823E8"/>
    <w:rsid w:val="0068319B"/>
    <w:rsid w:val="00683BEA"/>
    <w:rsid w:val="00684BCC"/>
    <w:rsid w:val="0069367C"/>
    <w:rsid w:val="006A4E2C"/>
    <w:rsid w:val="006B224C"/>
    <w:rsid w:val="006B2DB8"/>
    <w:rsid w:val="006D0B7A"/>
    <w:rsid w:val="006D3E55"/>
    <w:rsid w:val="006F3FB8"/>
    <w:rsid w:val="00722B65"/>
    <w:rsid w:val="00725EF3"/>
    <w:rsid w:val="0073546A"/>
    <w:rsid w:val="00742A08"/>
    <w:rsid w:val="007435DF"/>
    <w:rsid w:val="0075751E"/>
    <w:rsid w:val="00771908"/>
    <w:rsid w:val="00777D4F"/>
    <w:rsid w:val="007A6333"/>
    <w:rsid w:val="007D530B"/>
    <w:rsid w:val="007F485C"/>
    <w:rsid w:val="008135D4"/>
    <w:rsid w:val="00814D82"/>
    <w:rsid w:val="00814F79"/>
    <w:rsid w:val="00816936"/>
    <w:rsid w:val="00822DCE"/>
    <w:rsid w:val="0082714F"/>
    <w:rsid w:val="00844265"/>
    <w:rsid w:val="00873F9D"/>
    <w:rsid w:val="00875035"/>
    <w:rsid w:val="00882C80"/>
    <w:rsid w:val="00885429"/>
    <w:rsid w:val="008A31B2"/>
    <w:rsid w:val="008A436D"/>
    <w:rsid w:val="008A490C"/>
    <w:rsid w:val="008A5946"/>
    <w:rsid w:val="008B5E9F"/>
    <w:rsid w:val="008C69DD"/>
    <w:rsid w:val="00921C64"/>
    <w:rsid w:val="00926532"/>
    <w:rsid w:val="00932A6B"/>
    <w:rsid w:val="0093370C"/>
    <w:rsid w:val="00946A71"/>
    <w:rsid w:val="00947580"/>
    <w:rsid w:val="0095233B"/>
    <w:rsid w:val="00954249"/>
    <w:rsid w:val="009565A3"/>
    <w:rsid w:val="0096435E"/>
    <w:rsid w:val="00965240"/>
    <w:rsid w:val="00966CCE"/>
    <w:rsid w:val="009721BB"/>
    <w:rsid w:val="00975234"/>
    <w:rsid w:val="00986583"/>
    <w:rsid w:val="00995C21"/>
    <w:rsid w:val="009A1604"/>
    <w:rsid w:val="009A4658"/>
    <w:rsid w:val="009B6D76"/>
    <w:rsid w:val="009B7D9C"/>
    <w:rsid w:val="009C4BB9"/>
    <w:rsid w:val="009C79C6"/>
    <w:rsid w:val="009D0E27"/>
    <w:rsid w:val="009D2AA5"/>
    <w:rsid w:val="009D7DA4"/>
    <w:rsid w:val="009E27E2"/>
    <w:rsid w:val="009F00A7"/>
    <w:rsid w:val="00A07043"/>
    <w:rsid w:val="00A114FE"/>
    <w:rsid w:val="00A2190D"/>
    <w:rsid w:val="00A22FE9"/>
    <w:rsid w:val="00A55ECF"/>
    <w:rsid w:val="00A565BF"/>
    <w:rsid w:val="00A6445D"/>
    <w:rsid w:val="00A733A7"/>
    <w:rsid w:val="00AA2B3A"/>
    <w:rsid w:val="00AE08A4"/>
    <w:rsid w:val="00AE4891"/>
    <w:rsid w:val="00AF0A3D"/>
    <w:rsid w:val="00B105E1"/>
    <w:rsid w:val="00B32C9D"/>
    <w:rsid w:val="00B358A9"/>
    <w:rsid w:val="00B52448"/>
    <w:rsid w:val="00B57B8F"/>
    <w:rsid w:val="00B769AE"/>
    <w:rsid w:val="00B87A34"/>
    <w:rsid w:val="00B911C0"/>
    <w:rsid w:val="00B94B75"/>
    <w:rsid w:val="00B95E61"/>
    <w:rsid w:val="00BA63C8"/>
    <w:rsid w:val="00BB3349"/>
    <w:rsid w:val="00BC5A35"/>
    <w:rsid w:val="00BC70C3"/>
    <w:rsid w:val="00BE15FC"/>
    <w:rsid w:val="00BF5D4D"/>
    <w:rsid w:val="00C0172B"/>
    <w:rsid w:val="00C058A9"/>
    <w:rsid w:val="00C22923"/>
    <w:rsid w:val="00C260AC"/>
    <w:rsid w:val="00C3362F"/>
    <w:rsid w:val="00C40BB8"/>
    <w:rsid w:val="00C40D98"/>
    <w:rsid w:val="00C500AF"/>
    <w:rsid w:val="00C54C31"/>
    <w:rsid w:val="00C77FC1"/>
    <w:rsid w:val="00C905B1"/>
    <w:rsid w:val="00C96662"/>
    <w:rsid w:val="00CB44CC"/>
    <w:rsid w:val="00CC6D83"/>
    <w:rsid w:val="00CE4318"/>
    <w:rsid w:val="00D025DF"/>
    <w:rsid w:val="00D03BD0"/>
    <w:rsid w:val="00D10366"/>
    <w:rsid w:val="00D10B35"/>
    <w:rsid w:val="00D13540"/>
    <w:rsid w:val="00D1481A"/>
    <w:rsid w:val="00D24596"/>
    <w:rsid w:val="00D350DA"/>
    <w:rsid w:val="00D573CD"/>
    <w:rsid w:val="00D7727A"/>
    <w:rsid w:val="00D90D0A"/>
    <w:rsid w:val="00D91484"/>
    <w:rsid w:val="00DC058C"/>
    <w:rsid w:val="00DE74FC"/>
    <w:rsid w:val="00DF58E2"/>
    <w:rsid w:val="00E11013"/>
    <w:rsid w:val="00E143EF"/>
    <w:rsid w:val="00E1537C"/>
    <w:rsid w:val="00E16315"/>
    <w:rsid w:val="00E228BF"/>
    <w:rsid w:val="00E3604F"/>
    <w:rsid w:val="00E45B52"/>
    <w:rsid w:val="00E47E37"/>
    <w:rsid w:val="00E57A90"/>
    <w:rsid w:val="00E638C3"/>
    <w:rsid w:val="00E73941"/>
    <w:rsid w:val="00E81C0F"/>
    <w:rsid w:val="00EA0277"/>
    <w:rsid w:val="00EC082E"/>
    <w:rsid w:val="00EC6818"/>
    <w:rsid w:val="00EC7D73"/>
    <w:rsid w:val="00ED09CA"/>
    <w:rsid w:val="00ED1879"/>
    <w:rsid w:val="00ED712C"/>
    <w:rsid w:val="00EE4A9B"/>
    <w:rsid w:val="00EF0D25"/>
    <w:rsid w:val="00F126D8"/>
    <w:rsid w:val="00F23E2B"/>
    <w:rsid w:val="00F25E0C"/>
    <w:rsid w:val="00F2615C"/>
    <w:rsid w:val="00F2695A"/>
    <w:rsid w:val="00F306C5"/>
    <w:rsid w:val="00F66737"/>
    <w:rsid w:val="00F66F8E"/>
    <w:rsid w:val="00FA606F"/>
    <w:rsid w:val="00FC2264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8339C-0555-4E15-92E2-321935C3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63"/>
    <w:rPr>
      <w:rFonts w:eastAsia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93763"/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E638C3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rsid w:val="00B95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5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2AC4EB1D</Template>
  <TotalTime>168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Rudolphsson</dc:creator>
  <cp:keywords/>
  <cp:lastModifiedBy>Danuta Loughran</cp:lastModifiedBy>
  <cp:revision>8</cp:revision>
  <cp:lastPrinted>2015-08-25T07:01:00Z</cp:lastPrinted>
  <dcterms:created xsi:type="dcterms:W3CDTF">2012-08-15T12:16:00Z</dcterms:created>
  <dcterms:modified xsi:type="dcterms:W3CDTF">2015-08-25T07:01:00Z</dcterms:modified>
</cp:coreProperties>
</file>