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A3" w:rsidRPr="006D06E1" w:rsidRDefault="005C06A3">
      <w:pPr>
        <w:rPr>
          <w:sz w:val="28"/>
          <w:szCs w:val="28"/>
          <w:u w:val="single"/>
        </w:rPr>
      </w:pPr>
      <w:r w:rsidRPr="006D06E1">
        <w:rPr>
          <w:sz w:val="28"/>
          <w:szCs w:val="28"/>
          <w:u w:val="single"/>
        </w:rPr>
        <w:t xml:space="preserve">Planering i biologi år 7. </w:t>
      </w:r>
    </w:p>
    <w:p w:rsidR="00734087" w:rsidRDefault="005C06A3">
      <w:pPr>
        <w:rPr>
          <w:sz w:val="28"/>
          <w:szCs w:val="28"/>
        </w:rPr>
      </w:pPr>
      <w:r>
        <w:rPr>
          <w:sz w:val="28"/>
          <w:szCs w:val="28"/>
        </w:rPr>
        <w:t>PULS Biologi. Kapitel: Livets myller.</w:t>
      </w:r>
    </w:p>
    <w:p w:rsidR="005C06A3" w:rsidRDefault="005C06A3">
      <w:pPr>
        <w:rPr>
          <w:sz w:val="24"/>
          <w:szCs w:val="24"/>
        </w:rPr>
      </w:pPr>
      <w:r>
        <w:rPr>
          <w:sz w:val="24"/>
          <w:szCs w:val="24"/>
        </w:rPr>
        <w:t>När du har arbetat med det här avsnittet ska du:</w:t>
      </w:r>
    </w:p>
    <w:p w:rsidR="005C06A3" w:rsidRDefault="005C06A3" w:rsidP="005C06A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Veta att biologi är läran om det levande</w:t>
      </w:r>
    </w:p>
    <w:p w:rsidR="005C06A3" w:rsidRDefault="005C06A3" w:rsidP="005C06A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 en uppfattning om livets gränser</w:t>
      </w:r>
    </w:p>
    <w:p w:rsidR="005C06A3" w:rsidRDefault="005C06A3" w:rsidP="005C06A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Känna till varför Darwin och Linné blivit så berömda</w:t>
      </w:r>
    </w:p>
    <w:p w:rsidR="005C06A3" w:rsidRDefault="005C06A3" w:rsidP="005C06A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Veta hur art, släkte och familj hör ihop</w:t>
      </w:r>
    </w:p>
    <w:p w:rsidR="005C06A3" w:rsidRDefault="005C06A3" w:rsidP="005C06A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Känna till något om mikroorganismer</w:t>
      </w:r>
    </w:p>
    <w:p w:rsidR="005C06A3" w:rsidRDefault="005C06A3" w:rsidP="005C06A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Veta något om hur en cell är uppbyggd</w:t>
      </w:r>
    </w:p>
    <w:p w:rsidR="005C06A3" w:rsidRDefault="005C06A3" w:rsidP="005C06A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 kunskap om skillnader mellan växt- och djurcell</w:t>
      </w:r>
    </w:p>
    <w:p w:rsidR="005C06A3" w:rsidRDefault="005C06A3" w:rsidP="005C06A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 insikt i hur organismernas stamträd är uppbyggt i stora drag</w:t>
      </w:r>
    </w:p>
    <w:p w:rsidR="006D06E1" w:rsidRDefault="006D06E1" w:rsidP="005C06A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 överblick över djurens stamträd och kunna ge exempel på djur i de vanligaste grupperna</w:t>
      </w:r>
    </w:p>
    <w:p w:rsidR="006D06E1" w:rsidRDefault="006D06E1" w:rsidP="005C06A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Kunna ge exempel på djurs anpassning till miljön </w:t>
      </w:r>
    </w:p>
    <w:p w:rsidR="001476CD" w:rsidRDefault="001476CD" w:rsidP="001476CD">
      <w:pPr>
        <w:pStyle w:val="Liststycke"/>
        <w:rPr>
          <w:sz w:val="24"/>
          <w:szCs w:val="24"/>
        </w:rPr>
      </w:pPr>
    </w:p>
    <w:p w:rsidR="00270E5B" w:rsidRDefault="00270E5B" w:rsidP="001476CD">
      <w:pPr>
        <w:pStyle w:val="Liststycke"/>
        <w:rPr>
          <w:sz w:val="24"/>
          <w:szCs w:val="24"/>
        </w:rPr>
      </w:pPr>
    </w:p>
    <w:p w:rsidR="001476CD" w:rsidRDefault="001476CD" w:rsidP="001476CD">
      <w:pPr>
        <w:pStyle w:val="Liststycke"/>
        <w:rPr>
          <w:sz w:val="24"/>
          <w:szCs w:val="24"/>
        </w:rPr>
      </w:pPr>
    </w:p>
    <w:tbl>
      <w:tblPr>
        <w:tblStyle w:val="Tabellrutnt"/>
        <w:tblW w:w="0" w:type="auto"/>
        <w:tblInd w:w="720" w:type="dxa"/>
        <w:tblLook w:val="0420" w:firstRow="1" w:lastRow="0" w:firstColumn="0" w:lastColumn="0" w:noHBand="0" w:noVBand="1"/>
      </w:tblPr>
      <w:tblGrid>
        <w:gridCol w:w="2286"/>
        <w:gridCol w:w="2094"/>
        <w:gridCol w:w="2094"/>
        <w:gridCol w:w="2094"/>
      </w:tblGrid>
      <w:tr w:rsidR="001476CD" w:rsidTr="00270E5B">
        <w:tc>
          <w:tcPr>
            <w:tcW w:w="2286" w:type="dxa"/>
          </w:tcPr>
          <w:p w:rsidR="001476CD" w:rsidRDefault="001476CD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Vecka nr</w:t>
            </w:r>
          </w:p>
        </w:tc>
        <w:tc>
          <w:tcPr>
            <w:tcW w:w="2094" w:type="dxa"/>
          </w:tcPr>
          <w:p w:rsidR="001476CD" w:rsidRDefault="001476CD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Genomgångar</w:t>
            </w:r>
          </w:p>
        </w:tc>
        <w:tc>
          <w:tcPr>
            <w:tcW w:w="2094" w:type="dxa"/>
          </w:tcPr>
          <w:p w:rsidR="001476CD" w:rsidRDefault="001476CD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Laborationer</w:t>
            </w:r>
          </w:p>
        </w:tc>
        <w:tc>
          <w:tcPr>
            <w:tcW w:w="2094" w:type="dxa"/>
          </w:tcPr>
          <w:p w:rsidR="001476CD" w:rsidRDefault="001476CD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Sidor i boken och uppgifter</w:t>
            </w:r>
          </w:p>
        </w:tc>
      </w:tr>
      <w:tr w:rsidR="001476CD" w:rsidTr="00270E5B">
        <w:tc>
          <w:tcPr>
            <w:tcW w:w="2286" w:type="dxa"/>
          </w:tcPr>
          <w:p w:rsidR="001476CD" w:rsidRPr="006D06E1" w:rsidRDefault="00270E5B" w:rsidP="001476CD">
            <w:pPr>
              <w:pStyle w:val="Liststyck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  <w:p w:rsidR="00417065" w:rsidRDefault="006D06E1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  <w:lang w:eastAsia="sv-SE"/>
              </w:rPr>
              <w:drawing>
                <wp:inline distT="0" distB="0" distL="0" distR="0">
                  <wp:extent cx="514350" cy="638175"/>
                  <wp:effectExtent l="19050" t="0" r="0" b="0"/>
                  <wp:docPr id="2" name="Bild 1" descr="http://t2.gstatic.com/images?q=tbn:ANd9GcSm3hPk_huAl_94dS5ne5Q1aY1I6kYqIgfv5kf5xcRNWmt-Hwy1RKOkNQ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m3hPk_huAl_94dS5ne5Q1aY1I6kYqIgfv5kf5xcRNWmt-Hwy1RKOkNQ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</w:tcPr>
          <w:p w:rsidR="001476CD" w:rsidRDefault="00417065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Utdelning av biologiböcker.</w:t>
            </w:r>
          </w:p>
          <w:p w:rsidR="00417065" w:rsidRDefault="00417065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är biologi?</w:t>
            </w:r>
          </w:p>
          <w:p w:rsidR="00417065" w:rsidRDefault="00417065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sju livsprocesserna.</w:t>
            </w:r>
          </w:p>
          <w:p w:rsidR="00270E5B" w:rsidRDefault="00270E5B" w:rsidP="001476CD">
            <w:pPr>
              <w:pStyle w:val="Liststycke"/>
              <w:ind w:left="0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1476CD" w:rsidRDefault="00417065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</w:t>
            </w:r>
          </w:p>
        </w:tc>
        <w:tc>
          <w:tcPr>
            <w:tcW w:w="2094" w:type="dxa"/>
          </w:tcPr>
          <w:p w:rsidR="001476CD" w:rsidRDefault="00417065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Sid. 6,7 och 8.</w:t>
            </w:r>
          </w:p>
        </w:tc>
      </w:tr>
      <w:tr w:rsidR="001476CD" w:rsidTr="00270E5B">
        <w:tc>
          <w:tcPr>
            <w:tcW w:w="2286" w:type="dxa"/>
          </w:tcPr>
          <w:p w:rsidR="001476CD" w:rsidRPr="006D06E1" w:rsidRDefault="00270E5B" w:rsidP="001476CD">
            <w:pPr>
              <w:pStyle w:val="Liststyck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:rsidR="00417065" w:rsidRDefault="006D06E1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17065">
              <w:rPr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428625" cy="685800"/>
                  <wp:effectExtent l="19050" t="0" r="9525" b="0"/>
                  <wp:docPr id="1" name="Bild 1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</w:tcPr>
          <w:p w:rsidR="001476CD" w:rsidRDefault="006964FD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Livet börjar med en cell.</w:t>
            </w:r>
          </w:p>
          <w:p w:rsidR="006964FD" w:rsidRDefault="006964FD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Växtcell och djurcell</w:t>
            </w:r>
          </w:p>
          <w:p w:rsidR="006964FD" w:rsidRDefault="006964FD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Mikroskopet.</w:t>
            </w:r>
          </w:p>
          <w:p w:rsidR="00270E5B" w:rsidRDefault="00270E5B" w:rsidP="001476CD">
            <w:pPr>
              <w:pStyle w:val="Liststycke"/>
              <w:ind w:left="0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1476CD" w:rsidRDefault="006964FD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Skillnader mellan växt- och djurcell.</w:t>
            </w:r>
          </w:p>
        </w:tc>
        <w:tc>
          <w:tcPr>
            <w:tcW w:w="2094" w:type="dxa"/>
          </w:tcPr>
          <w:p w:rsidR="001476CD" w:rsidRDefault="006964FD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Sid.18</w:t>
            </w:r>
          </w:p>
        </w:tc>
      </w:tr>
      <w:tr w:rsidR="001476CD" w:rsidRPr="000C0F79" w:rsidTr="00270E5B">
        <w:tc>
          <w:tcPr>
            <w:tcW w:w="2286" w:type="dxa"/>
          </w:tcPr>
          <w:p w:rsidR="001476CD" w:rsidRPr="006D06E1" w:rsidRDefault="001476CD" w:rsidP="001476CD">
            <w:pPr>
              <w:pStyle w:val="Liststycke"/>
              <w:ind w:left="0"/>
              <w:rPr>
                <w:b/>
                <w:sz w:val="24"/>
                <w:szCs w:val="24"/>
              </w:rPr>
            </w:pPr>
            <w:r w:rsidRPr="006D06E1">
              <w:rPr>
                <w:b/>
                <w:sz w:val="24"/>
                <w:szCs w:val="24"/>
              </w:rPr>
              <w:t>49</w:t>
            </w:r>
          </w:p>
          <w:p w:rsidR="000C0F79" w:rsidRDefault="006D06E1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C0F79">
              <w:rPr>
                <w:rFonts w:ascii="Arial" w:hAnsi="Arial" w:cs="Arial"/>
                <w:noProof/>
                <w:color w:val="1122CC"/>
                <w:sz w:val="20"/>
                <w:szCs w:val="20"/>
                <w:lang w:eastAsia="sv-SE"/>
              </w:rPr>
              <w:drawing>
                <wp:inline distT="0" distB="0" distL="0" distR="0">
                  <wp:extent cx="723900" cy="723900"/>
                  <wp:effectExtent l="19050" t="0" r="0" b="0"/>
                  <wp:docPr id="5" name="Bild 4" descr="http://t0.gstatic.com/images?q=tbn:ANd9GcSfzRlaZfpj3UdjMraSK5sJfGT1VnBiOBqOCanNZpZKtHHLp-WUloaqVx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0.gstatic.com/images?q=tbn:ANd9GcSfzRlaZfpj3UdjMraSK5sJfGT1VnBiOBqOCanNZpZKtHHLp-WUloaqVx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</w:tcPr>
          <w:p w:rsidR="001476CD" w:rsidRPr="006D06E1" w:rsidRDefault="000C0F79" w:rsidP="001476CD">
            <w:pPr>
              <w:pStyle w:val="Liststycke"/>
              <w:ind w:left="0"/>
              <w:rPr>
                <w:sz w:val="24"/>
                <w:szCs w:val="24"/>
              </w:rPr>
            </w:pPr>
            <w:r w:rsidRPr="006D06E1">
              <w:rPr>
                <w:sz w:val="24"/>
                <w:szCs w:val="24"/>
              </w:rPr>
              <w:t>Charles Darwin</w:t>
            </w:r>
          </w:p>
          <w:p w:rsidR="000C0F79" w:rsidRPr="000C0F79" w:rsidRDefault="000C0F79" w:rsidP="001476CD">
            <w:pPr>
              <w:pStyle w:val="Liststycke"/>
              <w:ind w:left="0"/>
              <w:rPr>
                <w:sz w:val="24"/>
                <w:szCs w:val="24"/>
              </w:rPr>
            </w:pPr>
            <w:r w:rsidRPr="000C0F79">
              <w:rPr>
                <w:sz w:val="24"/>
                <w:szCs w:val="24"/>
              </w:rPr>
              <w:t>Carl von Linné</w:t>
            </w:r>
          </w:p>
          <w:p w:rsidR="000C0F79" w:rsidRDefault="000C0F79" w:rsidP="001476CD">
            <w:pPr>
              <w:pStyle w:val="Liststycke"/>
              <w:ind w:left="0"/>
              <w:rPr>
                <w:sz w:val="24"/>
                <w:szCs w:val="24"/>
              </w:rPr>
            </w:pPr>
            <w:r w:rsidRPr="000C0F79">
              <w:rPr>
                <w:sz w:val="24"/>
                <w:szCs w:val="24"/>
              </w:rPr>
              <w:t>Art, släkte, familj</w:t>
            </w:r>
            <w:r w:rsidR="006D06E1">
              <w:rPr>
                <w:sz w:val="24"/>
                <w:szCs w:val="24"/>
              </w:rPr>
              <w:t>.</w:t>
            </w:r>
          </w:p>
          <w:p w:rsidR="00270E5B" w:rsidRDefault="00270E5B" w:rsidP="001476CD">
            <w:pPr>
              <w:pStyle w:val="Liststycke"/>
              <w:ind w:left="0"/>
              <w:rPr>
                <w:sz w:val="24"/>
                <w:szCs w:val="24"/>
              </w:rPr>
            </w:pPr>
          </w:p>
          <w:p w:rsidR="00270E5B" w:rsidRPr="000C0F79" w:rsidRDefault="00270E5B" w:rsidP="001476CD">
            <w:pPr>
              <w:pStyle w:val="Liststycke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4" w:type="dxa"/>
          </w:tcPr>
          <w:p w:rsidR="001476CD" w:rsidRPr="000C0F79" w:rsidRDefault="000C0F79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</w:t>
            </w:r>
          </w:p>
        </w:tc>
        <w:tc>
          <w:tcPr>
            <w:tcW w:w="2094" w:type="dxa"/>
          </w:tcPr>
          <w:p w:rsidR="001476CD" w:rsidRDefault="000C0F79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Sid. 10, 11, 12, 13, 14 och 15.</w:t>
            </w:r>
          </w:p>
          <w:p w:rsidR="006D06E1" w:rsidRPr="000C0F79" w:rsidRDefault="006D06E1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Uppgift 6 och 7 på sid. 23.</w:t>
            </w:r>
          </w:p>
        </w:tc>
      </w:tr>
      <w:tr w:rsidR="001476CD" w:rsidTr="00270E5B">
        <w:tc>
          <w:tcPr>
            <w:tcW w:w="2286" w:type="dxa"/>
          </w:tcPr>
          <w:p w:rsidR="001476CD" w:rsidRPr="006D06E1" w:rsidRDefault="001476CD" w:rsidP="001476CD">
            <w:pPr>
              <w:pStyle w:val="Liststycke"/>
              <w:ind w:left="0"/>
              <w:rPr>
                <w:b/>
                <w:sz w:val="24"/>
                <w:szCs w:val="24"/>
              </w:rPr>
            </w:pPr>
            <w:r w:rsidRPr="006D06E1">
              <w:rPr>
                <w:b/>
                <w:sz w:val="24"/>
                <w:szCs w:val="24"/>
              </w:rPr>
              <w:t>50</w:t>
            </w:r>
          </w:p>
          <w:p w:rsidR="000C0F79" w:rsidRDefault="006D06E1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C0F79">
              <w:rPr>
                <w:rFonts w:ascii="Arial" w:hAnsi="Arial" w:cs="Arial"/>
                <w:noProof/>
                <w:color w:val="1122CC"/>
                <w:sz w:val="20"/>
                <w:szCs w:val="20"/>
                <w:lang w:eastAsia="sv-SE"/>
              </w:rPr>
              <w:drawing>
                <wp:inline distT="0" distB="0" distL="0" distR="0">
                  <wp:extent cx="751438" cy="790575"/>
                  <wp:effectExtent l="19050" t="0" r="0" b="0"/>
                  <wp:docPr id="12" name="Bild 12" descr="http://t1.gstatic.com/images?q=tbn:ANd9GcQrnMXzsi20J6VXY_QtB-4zrsCB4hScNCjapkVFfOngYWgmHqHOnlfFVw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1.gstatic.com/images?q=tbn:ANd9GcQrnMXzsi20J6VXY_QtB-4zrsCB4hScNCjapkVFfOngYWgmHqHOnlfFVw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438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</w:tcPr>
          <w:p w:rsidR="001476CD" w:rsidRDefault="000C0F79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Så små men ändå så viktiga.</w:t>
            </w:r>
          </w:p>
          <w:p w:rsidR="000C0F79" w:rsidRDefault="000C0F79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Organismernas stamträd.</w:t>
            </w:r>
          </w:p>
        </w:tc>
        <w:tc>
          <w:tcPr>
            <w:tcW w:w="2094" w:type="dxa"/>
          </w:tcPr>
          <w:p w:rsidR="001476CD" w:rsidRDefault="006D06E1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Dissektion av en räka.</w:t>
            </w:r>
          </w:p>
        </w:tc>
        <w:tc>
          <w:tcPr>
            <w:tcW w:w="2094" w:type="dxa"/>
          </w:tcPr>
          <w:p w:rsidR="001476CD" w:rsidRDefault="000C0F79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Sid. 16, 17, 19, 20 och 21.</w:t>
            </w:r>
          </w:p>
        </w:tc>
      </w:tr>
      <w:tr w:rsidR="001476CD" w:rsidTr="00270E5B">
        <w:tc>
          <w:tcPr>
            <w:tcW w:w="2286" w:type="dxa"/>
          </w:tcPr>
          <w:p w:rsidR="001476CD" w:rsidRPr="006D06E1" w:rsidRDefault="001476CD" w:rsidP="001476CD">
            <w:pPr>
              <w:pStyle w:val="Liststycke"/>
              <w:ind w:left="0"/>
              <w:rPr>
                <w:b/>
                <w:sz w:val="24"/>
                <w:szCs w:val="24"/>
              </w:rPr>
            </w:pPr>
            <w:r w:rsidRPr="006D06E1">
              <w:rPr>
                <w:b/>
                <w:sz w:val="24"/>
                <w:szCs w:val="24"/>
              </w:rPr>
              <w:lastRenderedPageBreak/>
              <w:t>51</w:t>
            </w:r>
          </w:p>
          <w:p w:rsidR="000C0F79" w:rsidRDefault="000C0F79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  <w:lang w:eastAsia="sv-SE"/>
              </w:rPr>
              <w:drawing>
                <wp:inline distT="0" distB="0" distL="0" distR="0">
                  <wp:extent cx="781050" cy="1057275"/>
                  <wp:effectExtent l="19050" t="0" r="0" b="0"/>
                  <wp:docPr id="15" name="Bild 15" descr="http://t3.gstatic.com/images?q=tbn:ANd9GcTC6UiliV8rS_gc_lp2K_O7Gy8YOPk8LSCBAZJyL4VaACgUMvOamQRx0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3.gstatic.com/images?q=tbn:ANd9GcTC6UiliV8rS_gc_lp2K_O7Gy8YOPk8LSCBAZJyL4VaACgUMvOamQRx0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</w:tcPr>
          <w:p w:rsidR="000C0F79" w:rsidRDefault="000C0F79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Djuruppgiften delas ut.</w:t>
            </w:r>
          </w:p>
        </w:tc>
        <w:tc>
          <w:tcPr>
            <w:tcW w:w="2094" w:type="dxa"/>
          </w:tcPr>
          <w:p w:rsidR="001476CD" w:rsidRDefault="001476CD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Ingen.</w:t>
            </w:r>
          </w:p>
        </w:tc>
        <w:tc>
          <w:tcPr>
            <w:tcW w:w="2094" w:type="dxa"/>
          </w:tcPr>
          <w:p w:rsidR="001476CD" w:rsidRDefault="000C0F79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Biologiboken.</w:t>
            </w:r>
          </w:p>
          <w:p w:rsidR="000C0F79" w:rsidRDefault="000C0F79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Internet.</w:t>
            </w:r>
          </w:p>
        </w:tc>
      </w:tr>
      <w:tr w:rsidR="001476CD" w:rsidTr="00270E5B">
        <w:tc>
          <w:tcPr>
            <w:tcW w:w="2286" w:type="dxa"/>
          </w:tcPr>
          <w:p w:rsidR="001476CD" w:rsidRPr="006D06E1" w:rsidRDefault="001476CD" w:rsidP="001476CD">
            <w:pPr>
              <w:pStyle w:val="Liststycke"/>
              <w:ind w:left="0"/>
              <w:rPr>
                <w:b/>
                <w:sz w:val="24"/>
                <w:szCs w:val="24"/>
              </w:rPr>
            </w:pPr>
            <w:r w:rsidRPr="006D06E1">
              <w:rPr>
                <w:b/>
                <w:sz w:val="24"/>
                <w:szCs w:val="24"/>
              </w:rPr>
              <w:t>52, 1</w:t>
            </w:r>
          </w:p>
          <w:p w:rsidR="000C0F79" w:rsidRDefault="000C0F79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22CC"/>
                <w:sz w:val="20"/>
                <w:szCs w:val="20"/>
                <w:lang w:eastAsia="sv-SE"/>
              </w:rPr>
              <w:drawing>
                <wp:inline distT="0" distB="0" distL="0" distR="0">
                  <wp:extent cx="990600" cy="647700"/>
                  <wp:effectExtent l="19050" t="0" r="0" b="0"/>
                  <wp:docPr id="7" name="Bild 7" descr="http://t1.gstatic.com/images?q=tbn:ANd9GcR_e4dXeS18E6enADO0Jkq44ZoNwqzU7pa12jn0nGd_qkvSTNAS4MGAUw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1.gstatic.com/images?q=tbn:ANd9GcR_e4dXeS18E6enADO0Jkq44ZoNwqzU7pa12jn0nGd_qkvSTNAS4MGAUw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</w:tcPr>
          <w:p w:rsidR="001476CD" w:rsidRDefault="006D06E1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Jullov</w:t>
            </w:r>
          </w:p>
        </w:tc>
        <w:tc>
          <w:tcPr>
            <w:tcW w:w="2094" w:type="dxa"/>
          </w:tcPr>
          <w:p w:rsidR="001476CD" w:rsidRDefault="006D06E1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22CC"/>
                <w:sz w:val="20"/>
                <w:szCs w:val="20"/>
                <w:lang w:eastAsia="sv-SE"/>
              </w:rPr>
              <w:drawing>
                <wp:inline distT="0" distB="0" distL="0" distR="0">
                  <wp:extent cx="847725" cy="1104900"/>
                  <wp:effectExtent l="19050" t="0" r="9525" b="0"/>
                  <wp:docPr id="10" name="Bild 10" descr="http://t3.gstatic.com/images?q=tbn:ANd9GcQPn4SPtVSq4rG5f5UFlxmgyl6YoT-5OQXmtblPxtnLNcvXwyXjAnyXqyc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3.gstatic.com/images?q=tbn:ANd9GcQPn4SPtVSq4rG5f5UFlxmgyl6YoT-5OQXmtblPxtnLNcvXwyXjAnyXqyc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</w:tcPr>
          <w:p w:rsidR="001476CD" w:rsidRDefault="006D06E1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Jullov</w:t>
            </w:r>
          </w:p>
        </w:tc>
      </w:tr>
      <w:tr w:rsidR="006D06E1" w:rsidTr="00270E5B">
        <w:tc>
          <w:tcPr>
            <w:tcW w:w="2286" w:type="dxa"/>
          </w:tcPr>
          <w:p w:rsidR="006D06E1" w:rsidRPr="006D06E1" w:rsidRDefault="006D06E1" w:rsidP="001476CD">
            <w:pPr>
              <w:pStyle w:val="Liststycke"/>
              <w:ind w:left="0"/>
              <w:rPr>
                <w:b/>
                <w:sz w:val="24"/>
                <w:szCs w:val="24"/>
              </w:rPr>
            </w:pPr>
            <w:r w:rsidRPr="006D06E1">
              <w:rPr>
                <w:b/>
                <w:sz w:val="24"/>
                <w:szCs w:val="24"/>
              </w:rPr>
              <w:t>2</w:t>
            </w:r>
          </w:p>
          <w:p w:rsidR="006D06E1" w:rsidRDefault="006D06E1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22CC"/>
                <w:sz w:val="20"/>
                <w:szCs w:val="20"/>
                <w:lang w:eastAsia="sv-SE"/>
              </w:rPr>
              <w:drawing>
                <wp:inline distT="0" distB="0" distL="0" distR="0">
                  <wp:extent cx="1238250" cy="609600"/>
                  <wp:effectExtent l="19050" t="0" r="0" b="0"/>
                  <wp:docPr id="3" name="Bild 4" descr="http://t3.gstatic.com/images?q=tbn:ANd9GcTDUbNLXHURl6Edebk6GN1GwpNon6dsH6fut2ZceWL_qFlo71w1YsOqySO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3.gstatic.com/images?q=tbn:ANd9GcTDUbNLXHURl6Edebk6GN1GwpNon6dsH6fut2ZceWL_qFlo71w1YsOqySO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6E1" w:rsidRDefault="006D06E1" w:rsidP="001476CD">
            <w:pPr>
              <w:pStyle w:val="Liststycke"/>
              <w:ind w:left="0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6D06E1" w:rsidRDefault="006D06E1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Arbete med djuruppgiften fortsätter.</w:t>
            </w:r>
          </w:p>
        </w:tc>
        <w:tc>
          <w:tcPr>
            <w:tcW w:w="2094" w:type="dxa"/>
          </w:tcPr>
          <w:p w:rsidR="006D06E1" w:rsidRDefault="006D06E1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Redovisning av djuruppgiften.</w:t>
            </w:r>
          </w:p>
        </w:tc>
        <w:tc>
          <w:tcPr>
            <w:tcW w:w="2094" w:type="dxa"/>
          </w:tcPr>
          <w:p w:rsidR="006D06E1" w:rsidRDefault="006D06E1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Redovisning av djuruppgiften.</w:t>
            </w:r>
          </w:p>
        </w:tc>
      </w:tr>
      <w:tr w:rsidR="006D06E1" w:rsidTr="00270E5B">
        <w:tc>
          <w:tcPr>
            <w:tcW w:w="2286" w:type="dxa"/>
          </w:tcPr>
          <w:p w:rsidR="006D06E1" w:rsidRDefault="006D06E1" w:rsidP="001476CD">
            <w:pPr>
              <w:pStyle w:val="Liststycke"/>
              <w:ind w:left="0"/>
              <w:rPr>
                <w:b/>
                <w:sz w:val="24"/>
                <w:szCs w:val="24"/>
              </w:rPr>
            </w:pPr>
            <w:r w:rsidRPr="006D06E1">
              <w:rPr>
                <w:b/>
                <w:sz w:val="24"/>
                <w:szCs w:val="24"/>
              </w:rPr>
              <w:t>3</w:t>
            </w:r>
          </w:p>
          <w:p w:rsidR="006D06E1" w:rsidRPr="006D06E1" w:rsidRDefault="006D06E1" w:rsidP="001476CD">
            <w:pPr>
              <w:pStyle w:val="Liststycke"/>
              <w:ind w:left="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22CC"/>
                <w:sz w:val="20"/>
                <w:szCs w:val="20"/>
                <w:lang w:eastAsia="sv-SE"/>
              </w:rPr>
              <w:drawing>
                <wp:inline distT="0" distB="0" distL="0" distR="0">
                  <wp:extent cx="1295400" cy="914400"/>
                  <wp:effectExtent l="19050" t="0" r="0" b="0"/>
                  <wp:docPr id="6" name="Bild 7" descr="http://t0.gstatic.com/images?q=tbn:ANd9GcTgm3Ty0-2pbSMlfh3KbRi4NMGcBko6X_78XLv_yqS4QiTOEN96uzGBQ7M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0.gstatic.com/images?q=tbn:ANd9GcTgm3Ty0-2pbSMlfh3KbRi4NMGcBko6X_78XLv_yqS4QiTOEN96uzGBQ7M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6E1" w:rsidRDefault="006D06E1" w:rsidP="001476CD">
            <w:pPr>
              <w:pStyle w:val="Liststycke"/>
              <w:ind w:left="0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6D06E1" w:rsidRDefault="006D06E1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Repetition.</w:t>
            </w:r>
          </w:p>
        </w:tc>
        <w:tc>
          <w:tcPr>
            <w:tcW w:w="2094" w:type="dxa"/>
          </w:tcPr>
          <w:p w:rsidR="006D06E1" w:rsidRDefault="006D06E1" w:rsidP="001476CD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Repetition.</w:t>
            </w:r>
          </w:p>
        </w:tc>
        <w:tc>
          <w:tcPr>
            <w:tcW w:w="2094" w:type="dxa"/>
          </w:tcPr>
          <w:p w:rsidR="006D06E1" w:rsidRPr="006D06E1" w:rsidRDefault="006D06E1" w:rsidP="001476CD">
            <w:pPr>
              <w:pStyle w:val="Liststycke"/>
              <w:ind w:left="0"/>
              <w:rPr>
                <w:b/>
                <w:sz w:val="24"/>
                <w:szCs w:val="24"/>
              </w:rPr>
            </w:pPr>
            <w:r w:rsidRPr="006D06E1">
              <w:rPr>
                <w:b/>
                <w:sz w:val="24"/>
                <w:szCs w:val="24"/>
              </w:rPr>
              <w:t>Prov</w:t>
            </w:r>
          </w:p>
        </w:tc>
      </w:tr>
    </w:tbl>
    <w:p w:rsidR="001476CD" w:rsidRPr="005C06A3" w:rsidRDefault="001476CD" w:rsidP="001476CD">
      <w:pPr>
        <w:pStyle w:val="Liststycke"/>
        <w:rPr>
          <w:sz w:val="24"/>
          <w:szCs w:val="24"/>
        </w:rPr>
      </w:pPr>
    </w:p>
    <w:p w:rsidR="005C06A3" w:rsidRPr="005C06A3" w:rsidRDefault="005C06A3">
      <w:pPr>
        <w:rPr>
          <w:sz w:val="28"/>
          <w:szCs w:val="28"/>
        </w:rPr>
      </w:pPr>
    </w:p>
    <w:sectPr w:rsidR="005C06A3" w:rsidRPr="005C06A3" w:rsidSect="0073408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F79" w:rsidRDefault="000C0F79" w:rsidP="000C0F79">
      <w:pPr>
        <w:spacing w:after="0" w:line="240" w:lineRule="auto"/>
      </w:pPr>
      <w:r>
        <w:separator/>
      </w:r>
    </w:p>
  </w:endnote>
  <w:endnote w:type="continuationSeparator" w:id="0">
    <w:p w:rsidR="000C0F79" w:rsidRDefault="000C0F79" w:rsidP="000C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79" w:rsidRDefault="000C0F7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79" w:rsidRDefault="000C0F7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79" w:rsidRDefault="000C0F7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F79" w:rsidRDefault="000C0F79" w:rsidP="000C0F79">
      <w:pPr>
        <w:spacing w:after="0" w:line="240" w:lineRule="auto"/>
      </w:pPr>
      <w:r>
        <w:separator/>
      </w:r>
    </w:p>
  </w:footnote>
  <w:footnote w:type="continuationSeparator" w:id="0">
    <w:p w:rsidR="000C0F79" w:rsidRDefault="000C0F79" w:rsidP="000C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79" w:rsidRDefault="000C0F7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79" w:rsidRDefault="000C0F79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79" w:rsidRDefault="000C0F7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A5528"/>
    <w:multiLevelType w:val="hybridMultilevel"/>
    <w:tmpl w:val="5EA42A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6A3"/>
    <w:rsid w:val="000C0F79"/>
    <w:rsid w:val="001476CD"/>
    <w:rsid w:val="00192B18"/>
    <w:rsid w:val="00270E5B"/>
    <w:rsid w:val="003D6BF7"/>
    <w:rsid w:val="00417065"/>
    <w:rsid w:val="004B011F"/>
    <w:rsid w:val="005C06A3"/>
    <w:rsid w:val="006964FD"/>
    <w:rsid w:val="006D06E1"/>
    <w:rsid w:val="00734087"/>
    <w:rsid w:val="00B3568B"/>
    <w:rsid w:val="00D2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BB9B1-E956-4D0B-B7DC-AD5F9B20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08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C06A3"/>
    <w:pPr>
      <w:ind w:left="720"/>
      <w:contextualSpacing/>
    </w:pPr>
  </w:style>
  <w:style w:type="table" w:styleId="Tabellrutnt">
    <w:name w:val="Table Grid"/>
    <w:basedOn w:val="Normaltabell"/>
    <w:uiPriority w:val="59"/>
    <w:rsid w:val="0014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1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706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0C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C0F79"/>
  </w:style>
  <w:style w:type="paragraph" w:styleId="Sidfot">
    <w:name w:val="footer"/>
    <w:basedOn w:val="Normal"/>
    <w:link w:val="SidfotChar"/>
    <w:uiPriority w:val="99"/>
    <w:semiHidden/>
    <w:unhideWhenUsed/>
    <w:rsid w:val="000C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C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google.se/imgres?imgurl=http://carrosplace.spotlife.se/files/2010/11/jullov_65675280_119323377.jpg&amp;imgrefurl=http://carrosplace.spotlife.se/2010/11/&amp;usg=__hHi3v3wnLKlTQ11cAGNcSsJ2uNM=&amp;h=300&amp;w=230&amp;sz=16&amp;hl=sv&amp;start=75&amp;zoom=1&amp;tbnid=e89HuxFITathlM:&amp;tbnh=116&amp;tbnw=89&amp;ei=432rUMXCAdTS4QSCmoDIBA&amp;prev=/search?q%3Djullov%26start%3D60%26hl%3Dsv%26sa%3DN%26gbv%3D2%26tbm%3Disch&amp;itbs=1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google.se/imgres?imgurl=http://www.trulscronberg.se/qt/zx/1785.jpg&amp;imgrefurl=http://www.trulscronberg.se/trulsno/?page_id%3D45&amp;usg=__Ab8oYIp-0FifhXspS8q8y4fzSzM=&amp;h=68&amp;w=55&amp;sz=4&amp;hl=sv&amp;start=7&amp;zoom=1&amp;tbnid=IOKuBM5z9mu3_M:&amp;tbnh=67&amp;tbnw=54&amp;ei=GXmrUK2sI8r64QSZ9oCABw&amp;prev=/search?q%3Dbiologi%2Bpuls%26hl%3Dsv%26gbv%3D2%26tbm%3Disch&amp;itbs=1" TargetMode="External"/><Relationship Id="rId12" Type="http://schemas.openxmlformats.org/officeDocument/2006/relationships/hyperlink" Target="http://www.google.se/imgres?imgurl=http://www.gnosjo.se/images/18.11ef443fd127b44a97fff1891/Livsmedel_matf%C3%B6rgiftning.jpg&amp;imgrefurl=http://www.gnosjo.se/miljoochhalsa/livsmedel/matforgiftning.4.1f6f27bfc78231f877fff159.html&amp;usg=__sizoB7tcQuSuQASJizriwyMC-ZU=&amp;h=179&amp;w=170&amp;sz=6&amp;hl=sv&amp;start=19&amp;zoom=1&amp;tbnid=efQVbo7W2jI5fM:&amp;tbnh=101&amp;tbnw=96&amp;ei=CnWrUMabAtCN4gTR9oH4Cw&amp;prev=/search?q=mikroorganismer&amp;hl=sv&amp;gbv=2&amp;tbm=isch&amp;itbs=1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google.se/imgres?imgurl=http://www.lidingo.se/images/18.5355f0912c3c8d7d7a8000940/Jullov.jpg&amp;imgrefurl=http://www.lidingo.se/skolomraden/kallangensskolomrade/toppmenyforkallangensskolomrade/skolor/rudbodaskola/arkivrudbodaskola/dagsattanmalanarvaroforjullovet.5.5355f0912c3c8d7d7a8000894.html&amp;usg=__ZRXd5MQEK2Cq5UcAfc6zMDW8BYQ=&amp;h=130&amp;w=200&amp;sz=11&amp;hl=sv&amp;start=14&amp;zoom=1&amp;tbnid=X6kBUiiGYrkVxM:&amp;tbnh=68&amp;tbnw=104&amp;ei=kXSrUJHCDuaQ4gS3uICYCg&amp;prev=/search?q=jullov&amp;hl=sv&amp;gbv=2&amp;tbm=isch&amp;itbs=1" TargetMode="External"/><Relationship Id="rId20" Type="http://schemas.openxmlformats.org/officeDocument/2006/relationships/hyperlink" Target="http://www.google.se/imgres?imgurl=http://www.netkunskap.se/wp-content/uploads/2008/09/giftigaste-djur.jpg&amp;imgrefurl=http://www.netkunskap.se/giftigaste-djur-pilgiftsgrodan/&amp;usg=__vfr1YMf5HlHEfEI8q_LiVyO0kuc=&amp;h=245&amp;w=495&amp;sz=28&amp;hl=sv&amp;start=14&amp;zoom=1&amp;tbnid=3Qv3D9RSNUjKHM:&amp;tbnh=64&amp;tbnw=130&amp;ei=4nurUNnwH8jU4QTjo4GwCQ&amp;prev=/search?q%3Ddjur%26hl%3Dsv%26gbv%3D2%26tbm%3Disch&amp;itbs=1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eader" Target="header3.xml"/><Relationship Id="rId10" Type="http://schemas.openxmlformats.org/officeDocument/2006/relationships/hyperlink" Target="http://www.google.se/imgres?imgurl=http://zoografi.net/grafik/klassificering_linne.jpg&amp;imgrefurl=http://zoografi.net/artiklar/klassificering.php&amp;usg=__bmKQJddKnSyfmWw7pwPlld-D-zA=&amp;h=180&amp;w=180&amp;sz=17&amp;hl=sv&amp;start=10&amp;zoom=1&amp;tbnid=gZdcj3-EoPkDZM:&amp;tbnh=101&amp;tbnw=101&amp;ei=YHSrUNagBuyN4gTq3YDwBg&amp;prev=/search?q=linn%C3%A9&amp;hl=sv&amp;gbv=2&amp;tbm=isch&amp;itbs=1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www.google.se/imgres?imgurl=http://www.nrm.se/images/18.7aedb16911c4c99a8fa800012251/Djur4_185.jpg&amp;imgrefurl=http://www.nrm.se/sv/meny/faktaomnaturen/djur.42.html&amp;usg=__NbvBub5uKjgGXqSPotOy-n1tOqM=&amp;h=250&amp;w=185&amp;sz=42&amp;hl=sv&amp;start=22&amp;zoom=1&amp;tbnid=FI23Ogq1zeZl5M:&amp;tbnh=111&amp;tbnw=82&amp;ei=WHarUNaiNYjf4QTr2IDIDQ&amp;prev=/search?q=djur&amp;start=20&amp;hl=sv&amp;sa=N&amp;gbv=2&amp;tbm=isch&amp;itbs=1" TargetMode="External"/><Relationship Id="rId22" Type="http://schemas.openxmlformats.org/officeDocument/2006/relationships/hyperlink" Target="http://www.google.se/imgres?imgurl=http://static.freepik.com/bild-fritt/mycket-sota-djur-vektor-material_15-1740.jpg&amp;imgrefurl=http://se.freepik.com/vektor-fritt/mycket-sota-djur-vektor-material_513963.htm&amp;usg=__NnZPpbTTB8mU3bxVjS2S1sf754c=&amp;h=443&amp;w=626&amp;sz=80&amp;hl=sv&amp;start=58&amp;zoom=1&amp;tbnid=zJwYRLxe6mSD4M:&amp;tbnh=96&amp;tbnw=136&amp;ei=f32rUJCDJsjx4QSHloGACw&amp;prev=/search?q%3Ds%C3%B6ta%2Bdjur%26start%3D40%26hl%3Dsv%26sa%3DN%26gbv%3D2%26tbm%3Disch&amp;itbs=1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BFCA77BC</Template>
  <TotalTime>132</TotalTime>
  <Pages>2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dln4294</dc:creator>
  <cp:keywords/>
  <dc:description/>
  <cp:lastModifiedBy>Danuta Loughran</cp:lastModifiedBy>
  <cp:revision>7</cp:revision>
  <dcterms:created xsi:type="dcterms:W3CDTF">2012-11-09T08:00:00Z</dcterms:created>
  <dcterms:modified xsi:type="dcterms:W3CDTF">2015-11-17T08:58:00Z</dcterms:modified>
</cp:coreProperties>
</file>